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5490"/>
        <w:gridCol w:w="1710"/>
      </w:tblGrid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Default="00AB5B26" w:rsidP="003D30DD">
            <w:pPr>
              <w:pStyle w:val="Name"/>
            </w:pPr>
            <w:r>
              <w:fldChar w:fldCharType="begin"/>
            </w:r>
            <w:r w:rsidR="00722A0D">
              <w:instrText xml:space="preserve">MACROBUTTON DoFieldClick </w:instrText>
            </w:r>
            <w:r w:rsidR="00722A0D" w:rsidRPr="006518E1">
              <w:rPr>
                <w:b w:val="0"/>
              </w:rPr>
              <w:instrText>[</w:instrText>
            </w:r>
            <w:r w:rsidR="00722A0D">
              <w:instrText>Your Name</w:instrText>
            </w:r>
            <w:r w:rsidR="00722A0D" w:rsidRPr="006518E1">
              <w:rPr>
                <w:b w:val="0"/>
              </w:rPr>
              <w:instrText>]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</w:tr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Default="00722A0D" w:rsidP="004D25AE">
            <w:pPr>
              <w:pStyle w:val="ContactInformation"/>
            </w:pPr>
            <w:r>
              <w:fldChar w:fldCharType="begin"/>
            </w:r>
            <w:r>
              <w:instrText xml:space="preserve">MACROBUTTON DoFieldClick </w:instrText>
            </w:r>
            <w:r w:rsidRPr="006518E1">
              <w:rPr>
                <w:b w:val="0"/>
              </w:rPr>
              <w:instrText>[</w:instrText>
            </w:r>
            <w:r>
              <w:instrText>Street Address</w:instrText>
            </w:r>
            <w:r w:rsidRPr="006518E1">
              <w:rPr>
                <w:b w:val="0"/>
              </w:rP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MACROBUTTON DoFieldClick </w:instrText>
            </w:r>
            <w:r w:rsidRPr="006518E1">
              <w:rPr>
                <w:b w:val="0"/>
              </w:rPr>
              <w:instrText>[</w:instrText>
            </w:r>
            <w:r>
              <w:instrText>City, ST  ZIP Code</w:instrText>
            </w:r>
            <w:r w:rsidRPr="006518E1">
              <w:rPr>
                <w:b w:val="0"/>
              </w:rPr>
              <w:instrText>]</w:instrText>
            </w:r>
            <w:r>
              <w:fldChar w:fldCharType="end"/>
            </w:r>
          </w:p>
        </w:tc>
      </w:tr>
      <w:tr w:rsidR="00AB5B2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Default="00AB5B26" w:rsidP="004D25AE">
            <w:pPr>
              <w:pStyle w:val="ContactInformation"/>
            </w:pPr>
            <w:r>
              <w:fldChar w:fldCharType="begin"/>
            </w:r>
            <w:r>
              <w:instrText xml:space="preserve">MACROBUTTON </w:instrText>
            </w:r>
            <w:r w:rsidR="00722A0D">
              <w:instrText>D</w:instrText>
            </w:r>
            <w:r>
              <w:instrText>o</w:instrText>
            </w:r>
            <w:r w:rsidR="00722A0D">
              <w:instrText>FieldClick</w:instrText>
            </w:r>
            <w:r>
              <w:instrText xml:space="preserve"> </w:instrText>
            </w:r>
            <w:r w:rsidRPr="006518E1">
              <w:rPr>
                <w:b w:val="0"/>
              </w:rPr>
              <w:instrText>[</w:instrText>
            </w:r>
            <w:r w:rsidR="00722A0D">
              <w:instrText>phone</w:instrText>
            </w:r>
            <w:r w:rsidRPr="006518E1">
              <w:rPr>
                <w:b w:val="0"/>
              </w:rPr>
              <w:instrText>]</w:instrText>
            </w:r>
            <w:r>
              <w:fldChar w:fldCharType="end"/>
            </w:r>
          </w:p>
        </w:tc>
      </w:tr>
      <w:tr w:rsidR="00722A0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722A0D" w:rsidRDefault="00722A0D" w:rsidP="004D25AE">
            <w:pPr>
              <w:pStyle w:val="ContactInformation"/>
            </w:pPr>
            <w:r>
              <w:fldChar w:fldCharType="begin"/>
            </w:r>
            <w:r>
              <w:instrText xml:space="preserve">MACROBUTTON DoFieldClick </w:instrText>
            </w:r>
            <w:r w:rsidRPr="006518E1">
              <w:rPr>
                <w:b w:val="0"/>
              </w:rPr>
              <w:instrText>[</w:instrText>
            </w:r>
            <w:r>
              <w:instrText>e-mail</w:instrText>
            </w:r>
            <w:r w:rsidRPr="006518E1">
              <w:rPr>
                <w:b w:val="0"/>
              </w:rPr>
              <w:instrText>]</w:instrText>
            </w:r>
            <w:r>
              <w:fldChar w:fldCharType="end"/>
            </w:r>
          </w:p>
        </w:tc>
      </w:tr>
      <w:tr w:rsidR="005141A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61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C77A92" w:rsidRDefault="00FA70B6" w:rsidP="00E8003E">
            <w:pPr>
              <w:pStyle w:val="Heading1"/>
            </w:pPr>
            <w:r>
              <w:t>O</w:t>
            </w:r>
            <w:r w:rsidRPr="00722A0D">
              <w:t>bje</w:t>
            </w:r>
            <w:r>
              <w:t>ctive</w:t>
            </w:r>
          </w:p>
        </w:tc>
        <w:tc>
          <w:tcPr>
            <w:tcW w:w="720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A70B6" w:rsidRDefault="002243DA" w:rsidP="00722A0D">
            <w:pPr>
              <w:pStyle w:val="Heading2"/>
            </w:pPr>
            <w:r w:rsidRPr="00722A0D">
              <w:t>Medical A</w:t>
            </w:r>
            <w:r w:rsidRPr="002243DA">
              <w:t>ssistant/Technologist position for a private practice.</w:t>
            </w:r>
          </w:p>
          <w:p w:rsidR="002243DA" w:rsidRPr="002243DA" w:rsidRDefault="002243DA" w:rsidP="002243DA"/>
        </w:tc>
      </w:tr>
      <w:tr w:rsidR="00A65E1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61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65E10" w:rsidRPr="00A65E10" w:rsidRDefault="002243DA" w:rsidP="00E8003E">
            <w:pPr>
              <w:pStyle w:val="Heading1"/>
            </w:pPr>
            <w:r>
              <w:t>P</w:t>
            </w:r>
            <w:bookmarkStart w:id="0" w:name="_GoBack"/>
            <w:bookmarkEnd w:id="0"/>
            <w:r>
              <w:t>rofessional</w:t>
            </w:r>
            <w:r w:rsidR="00BD3127">
              <w:t xml:space="preserve"> </w:t>
            </w:r>
            <w:r w:rsidR="00A65E10">
              <w:t>Experience</w:t>
            </w:r>
          </w:p>
        </w:tc>
        <w:tc>
          <w:tcPr>
            <w:tcW w:w="549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65E10" w:rsidRPr="00E8003E" w:rsidRDefault="002243DA" w:rsidP="00E8003E">
            <w:pPr>
              <w:pStyle w:val="1stlinewspacing"/>
              <w:rPr>
                <w:rStyle w:val="Jobtitle"/>
              </w:rPr>
            </w:pPr>
            <w:r w:rsidRPr="00E8003E">
              <w:rPr>
                <w:rStyle w:val="Jobtitle"/>
              </w:rPr>
              <w:t>Patient Service Technician/Unit Clerk</w:t>
            </w:r>
          </w:p>
          <w:p w:rsidR="002243DA" w:rsidRDefault="00765646" w:rsidP="002243DA">
            <w:r>
              <w:t xml:space="preserve">OAK TREE </w:t>
            </w:r>
            <w:r w:rsidR="002243DA">
              <w:t>COMMUNITY HOSPITAL, Coronary Care Unit, Columbus, Indiana</w:t>
            </w:r>
          </w:p>
          <w:p w:rsidR="002243DA" w:rsidRPr="00722A0D" w:rsidRDefault="002243DA" w:rsidP="00722A0D">
            <w:pPr>
              <w:numPr>
                <w:ilvl w:val="0"/>
                <w:numId w:val="26"/>
              </w:numPr>
            </w:pPr>
            <w:r w:rsidRPr="00722A0D">
              <w:t>Order lab work and x-rays</w:t>
            </w:r>
          </w:p>
          <w:p w:rsidR="002243DA" w:rsidRPr="00722A0D" w:rsidRDefault="002243DA" w:rsidP="00722A0D">
            <w:pPr>
              <w:numPr>
                <w:ilvl w:val="0"/>
                <w:numId w:val="26"/>
              </w:numPr>
            </w:pPr>
            <w:r w:rsidRPr="00722A0D">
              <w:t>Prioritize patient daily care according to acuity and scheduled patient procedures</w:t>
            </w:r>
          </w:p>
          <w:p w:rsidR="002243DA" w:rsidRPr="00722A0D" w:rsidRDefault="002243DA" w:rsidP="00722A0D">
            <w:pPr>
              <w:numPr>
                <w:ilvl w:val="0"/>
                <w:numId w:val="26"/>
              </w:numPr>
            </w:pPr>
            <w:r w:rsidRPr="00722A0D">
              <w:t>Assist patients with A.M. care, take vital signs, prep for procedures, draw blood, and obtain specimens</w:t>
            </w:r>
          </w:p>
          <w:p w:rsidR="002243DA" w:rsidRPr="00722A0D" w:rsidRDefault="002243DA" w:rsidP="00722A0D">
            <w:pPr>
              <w:numPr>
                <w:ilvl w:val="0"/>
                <w:numId w:val="26"/>
              </w:numPr>
            </w:pPr>
            <w:r w:rsidRPr="00722A0D">
              <w:t>Maintain and set up patient rooms</w:t>
            </w:r>
          </w:p>
          <w:p w:rsidR="002243DA" w:rsidRPr="00722A0D" w:rsidRDefault="002243DA" w:rsidP="00722A0D">
            <w:pPr>
              <w:numPr>
                <w:ilvl w:val="0"/>
                <w:numId w:val="26"/>
              </w:numPr>
            </w:pPr>
            <w:r w:rsidRPr="00722A0D">
              <w:t>Perform preventive maintenance on emergency equipment</w:t>
            </w:r>
          </w:p>
          <w:p w:rsidR="002243DA" w:rsidRPr="00722A0D" w:rsidRDefault="002243DA" w:rsidP="00722A0D">
            <w:pPr>
              <w:numPr>
                <w:ilvl w:val="0"/>
                <w:numId w:val="26"/>
              </w:numPr>
            </w:pPr>
            <w:r w:rsidRPr="00722A0D">
              <w:t>Assist with patient and family education</w:t>
            </w:r>
          </w:p>
          <w:p w:rsidR="002243DA" w:rsidRPr="00722A0D" w:rsidRDefault="002243DA" w:rsidP="00722A0D">
            <w:pPr>
              <w:numPr>
                <w:ilvl w:val="0"/>
                <w:numId w:val="26"/>
              </w:numPr>
            </w:pPr>
            <w:r w:rsidRPr="00722A0D">
              <w:t>Assist R.N. with sterile and non</w:t>
            </w:r>
            <w:r w:rsidR="00722A0D" w:rsidRPr="00722A0D">
              <w:t>-</w:t>
            </w:r>
            <w:r w:rsidRPr="00722A0D">
              <w:t>sterile dressing changes</w:t>
            </w:r>
          </w:p>
          <w:p w:rsidR="002243DA" w:rsidRPr="00722A0D" w:rsidRDefault="002243DA" w:rsidP="00722A0D">
            <w:pPr>
              <w:numPr>
                <w:ilvl w:val="0"/>
                <w:numId w:val="26"/>
              </w:numPr>
            </w:pPr>
            <w:r w:rsidRPr="00722A0D">
              <w:t>Perform EKGs</w:t>
            </w:r>
          </w:p>
          <w:p w:rsidR="002243DA" w:rsidRPr="00722A0D" w:rsidRDefault="002243DA" w:rsidP="00722A0D">
            <w:pPr>
              <w:numPr>
                <w:ilvl w:val="0"/>
                <w:numId w:val="26"/>
              </w:numPr>
            </w:pPr>
            <w:r w:rsidRPr="00722A0D">
              <w:t>Trained in Phlebotomy</w:t>
            </w:r>
          </w:p>
          <w:p w:rsidR="002243DA" w:rsidRPr="00722A0D" w:rsidRDefault="002243DA" w:rsidP="00722A0D">
            <w:pPr>
              <w:numPr>
                <w:ilvl w:val="0"/>
                <w:numId w:val="26"/>
              </w:numPr>
            </w:pPr>
            <w:r w:rsidRPr="00722A0D">
              <w:t>Utilize PC to enter and retrieve patient data</w:t>
            </w:r>
          </w:p>
          <w:p w:rsidR="00A65E10" w:rsidRPr="00722A0D" w:rsidRDefault="002243DA" w:rsidP="00722A0D">
            <w:pPr>
              <w:numPr>
                <w:ilvl w:val="0"/>
                <w:numId w:val="26"/>
              </w:numPr>
            </w:pPr>
            <w:r w:rsidRPr="00722A0D">
              <w:t>Answer multi</w:t>
            </w:r>
            <w:r w:rsidR="00722A0D" w:rsidRPr="00722A0D">
              <w:t>-</w:t>
            </w:r>
            <w:r w:rsidRPr="00722A0D">
              <w:t>line phone, operate fax and copy machine</w:t>
            </w:r>
          </w:p>
          <w:p w:rsidR="00A65E10" w:rsidRPr="00A65E10" w:rsidRDefault="00A65E10" w:rsidP="00C02D57"/>
        </w:tc>
        <w:tc>
          <w:tcPr>
            <w:tcW w:w="171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65E10" w:rsidRPr="00A65E10" w:rsidRDefault="002243DA" w:rsidP="002D6D63">
            <w:pPr>
              <w:pStyle w:val="Dates"/>
              <w:spacing w:before="100"/>
            </w:pPr>
            <w:r>
              <w:t>1989 - Present</w:t>
            </w:r>
          </w:p>
        </w:tc>
      </w:tr>
      <w:tr w:rsidR="00A65E1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E10" w:rsidRDefault="00A65E10" w:rsidP="00E8003E">
            <w:pPr>
              <w:pStyle w:val="Heading1"/>
            </w:pPr>
          </w:p>
        </w:tc>
        <w:tc>
          <w:tcPr>
            <w:tcW w:w="5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A65E10" w:rsidRDefault="00A65E10" w:rsidP="00A65E10">
            <w:pPr>
              <w:pStyle w:val="1stlinewspacing"/>
              <w:rPr>
                <w:rStyle w:val="ContactInformationCharCha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10" w:rsidRPr="00A65E10" w:rsidRDefault="00A65E10" w:rsidP="00A65E10"/>
        </w:tc>
      </w:tr>
      <w:tr w:rsidR="002D6D6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</w:tcPr>
          <w:p w:rsidR="002D6D63" w:rsidRPr="002D6D63" w:rsidRDefault="002D6D63" w:rsidP="00E8003E">
            <w:pPr>
              <w:pStyle w:val="Heading1"/>
            </w:pPr>
          </w:p>
        </w:tc>
        <w:tc>
          <w:tcPr>
            <w:tcW w:w="54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D3127" w:rsidRDefault="00B87F17" w:rsidP="002D6D63">
            <w:r w:rsidRPr="00E8003E">
              <w:rPr>
                <w:rStyle w:val="Jobtitle"/>
              </w:rPr>
              <w:t>Office Assistant</w:t>
            </w:r>
            <w:r w:rsidR="00BD3127" w:rsidRPr="00E8003E">
              <w:rPr>
                <w:rStyle w:val="Jobtitle"/>
              </w:rPr>
              <w:t xml:space="preserve">, </w:t>
            </w:r>
            <w:r w:rsidR="00BD3127">
              <w:t>(6-month part-time position)</w:t>
            </w:r>
          </w:p>
          <w:p w:rsidR="002D6D63" w:rsidRDefault="00765646" w:rsidP="002D6D63">
            <w:r>
              <w:t>GARTH</w:t>
            </w:r>
            <w:r w:rsidR="00BD3127">
              <w:t xml:space="preserve"> FO</w:t>
            </w:r>
            <w:r>
              <w:t>RT</w:t>
            </w:r>
            <w:r w:rsidR="00BD3127">
              <w:t>, M.D., Columbus, Indiana</w:t>
            </w:r>
          </w:p>
          <w:p w:rsidR="00BD3127" w:rsidRPr="00722A0D" w:rsidRDefault="00BD3127" w:rsidP="00722A0D">
            <w:pPr>
              <w:numPr>
                <w:ilvl w:val="0"/>
                <w:numId w:val="27"/>
              </w:numPr>
            </w:pPr>
            <w:r w:rsidRPr="00722A0D">
              <w:t>Answered phone, scheduled patients</w:t>
            </w:r>
          </w:p>
          <w:p w:rsidR="00BD3127" w:rsidRPr="00722A0D" w:rsidRDefault="00BD3127" w:rsidP="00722A0D">
            <w:pPr>
              <w:numPr>
                <w:ilvl w:val="0"/>
                <w:numId w:val="27"/>
              </w:numPr>
            </w:pPr>
            <w:r w:rsidRPr="00722A0D">
              <w:t>Greeted patients</w:t>
            </w:r>
          </w:p>
          <w:p w:rsidR="002D6D63" w:rsidRPr="00722A0D" w:rsidRDefault="00BD3127" w:rsidP="00722A0D">
            <w:pPr>
              <w:numPr>
                <w:ilvl w:val="0"/>
                <w:numId w:val="27"/>
              </w:numPr>
            </w:pPr>
            <w:r w:rsidRPr="00722A0D">
              <w:t>Updated patient charts</w:t>
            </w:r>
          </w:p>
          <w:p w:rsidR="002D6D63" w:rsidRPr="002D6D63" w:rsidRDefault="002D6D63" w:rsidP="002D6D63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D63" w:rsidRPr="002D6D63" w:rsidRDefault="00BD3127" w:rsidP="002D6D63">
            <w:pPr>
              <w:pStyle w:val="Dates"/>
            </w:pPr>
            <w:r>
              <w:t>1995</w:t>
            </w:r>
          </w:p>
        </w:tc>
      </w:tr>
      <w:tr w:rsidR="002D6D63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2610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2D6D63" w:rsidRPr="002D6D63" w:rsidRDefault="002D6D63" w:rsidP="00E8003E">
            <w:pPr>
              <w:pStyle w:val="Heading1"/>
            </w:pPr>
          </w:p>
        </w:tc>
        <w:tc>
          <w:tcPr>
            <w:tcW w:w="5490" w:type="dxa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D6D63" w:rsidRPr="002D6D63" w:rsidRDefault="002D6D63" w:rsidP="002D6D63">
            <w:pPr>
              <w:rPr>
                <w:rStyle w:val="ContactInformationCharCha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D6D63" w:rsidRPr="002D6D63" w:rsidRDefault="002D6D63" w:rsidP="002D6D63"/>
        </w:tc>
      </w:tr>
      <w:tr w:rsidR="002D6D6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61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D6D63" w:rsidRDefault="00BD3127" w:rsidP="00E8003E">
            <w:pPr>
              <w:pStyle w:val="Heading1"/>
            </w:pPr>
            <w:r>
              <w:t>Educa</w:t>
            </w:r>
            <w:r w:rsidR="002D6D63">
              <w:t>tion</w:t>
            </w:r>
          </w:p>
        </w:tc>
        <w:tc>
          <w:tcPr>
            <w:tcW w:w="549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BD3127" w:rsidRPr="00BD3127" w:rsidRDefault="00BD3127" w:rsidP="00BD3127">
            <w:pPr>
              <w:pStyle w:val="1stlinewspacing"/>
            </w:pPr>
            <w:r w:rsidRPr="00BD3127">
              <w:t xml:space="preserve">In-house training programs, </w:t>
            </w:r>
            <w:r w:rsidR="00765646" w:rsidRPr="00765646">
              <w:rPr>
                <w:rStyle w:val="LocationCharChar"/>
              </w:rPr>
              <w:t>Oak Tree</w:t>
            </w:r>
            <w:r w:rsidR="00765646">
              <w:t xml:space="preserve"> </w:t>
            </w:r>
            <w:r w:rsidRPr="00BD3127">
              <w:rPr>
                <w:rStyle w:val="LocationCharChar"/>
              </w:rPr>
              <w:t>Community Hospital</w:t>
            </w:r>
          </w:p>
          <w:p w:rsidR="00BD3127" w:rsidRPr="00BD3127" w:rsidRDefault="00BD3127" w:rsidP="00BD3127">
            <w:r w:rsidRPr="00BD3127">
              <w:t>EKG, 1993</w:t>
            </w:r>
          </w:p>
          <w:p w:rsidR="00BD3127" w:rsidRPr="00BD3127" w:rsidRDefault="00BD3127" w:rsidP="00BD3127">
            <w:r w:rsidRPr="00BD3127">
              <w:t>Phlebotomy, 1993</w:t>
            </w:r>
          </w:p>
          <w:p w:rsidR="00BD3127" w:rsidRPr="00BD3127" w:rsidRDefault="00BD3127" w:rsidP="00BD3127">
            <w:r w:rsidRPr="00BD3127">
              <w:t>Tech Class, 1992</w:t>
            </w:r>
          </w:p>
          <w:p w:rsidR="00BD3127" w:rsidRPr="00BD3127" w:rsidRDefault="00BD3127" w:rsidP="00BD3127">
            <w:r w:rsidRPr="00BD3127">
              <w:t>Unit Clerk Class, 1990</w:t>
            </w:r>
          </w:p>
          <w:p w:rsidR="00BD3127" w:rsidRPr="00BD3127" w:rsidRDefault="00BD3127" w:rsidP="00BD3127">
            <w:r w:rsidRPr="00BD3127">
              <w:t>Nursing Assistant Class, 1989</w:t>
            </w:r>
          </w:p>
          <w:p w:rsidR="00BD3127" w:rsidRPr="00BD3127" w:rsidRDefault="00BD3127" w:rsidP="00BD3127">
            <w:r w:rsidRPr="00BD3127">
              <w:t>CPR Certified, since 1989</w:t>
            </w:r>
          </w:p>
          <w:p w:rsidR="00BD3127" w:rsidRPr="00722A0D" w:rsidRDefault="00765646" w:rsidP="00722A0D">
            <w:pPr>
              <w:pStyle w:val="Location"/>
            </w:pPr>
            <w:r>
              <w:t>Elm Tree</w:t>
            </w:r>
            <w:r w:rsidR="00BD3127" w:rsidRPr="00722A0D">
              <w:t xml:space="preserve"> Community College</w:t>
            </w:r>
          </w:p>
          <w:p w:rsidR="00765646" w:rsidRDefault="00BD3127" w:rsidP="00765646">
            <w:r w:rsidRPr="00BD3127">
              <w:t>Computer training: WordPerfect I, Certificate 1995</w:t>
            </w:r>
          </w:p>
          <w:p w:rsidR="00BD3127" w:rsidRPr="00BD3127" w:rsidRDefault="00765646" w:rsidP="00765646">
            <w:pPr>
              <w:pStyle w:val="Location"/>
            </w:pPr>
            <w:r>
              <w:t>Maple Grove</w:t>
            </w:r>
            <w:r w:rsidR="00BD3127" w:rsidRPr="00BD3127">
              <w:t xml:space="preserve"> State University</w:t>
            </w:r>
          </w:p>
          <w:p w:rsidR="002D6D63" w:rsidRDefault="00BD3127" w:rsidP="00BD3127">
            <w:r w:rsidRPr="00BD3127">
              <w:t>Major: Pre-Veterinarian, 1989-1990</w:t>
            </w:r>
          </w:p>
          <w:p w:rsidR="00454155" w:rsidRPr="002D6D63" w:rsidRDefault="00454155" w:rsidP="00BD3127"/>
        </w:tc>
        <w:tc>
          <w:tcPr>
            <w:tcW w:w="171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D6D63" w:rsidRPr="00BD3127" w:rsidRDefault="002D6D63" w:rsidP="00BD3127"/>
        </w:tc>
      </w:tr>
      <w:tr w:rsidR="006D05D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5D0" w:rsidRPr="006D05D0" w:rsidRDefault="006D05D0" w:rsidP="00722A0D">
            <w:pPr>
              <w:pStyle w:val="Copyright"/>
            </w:pPr>
            <w:r>
              <w:t>Copyright © 1997 by the McGraw-Hill Companies, Inc.</w:t>
            </w:r>
          </w:p>
        </w:tc>
      </w:tr>
    </w:tbl>
    <w:p w:rsidR="00A65E10" w:rsidRDefault="00A65E10" w:rsidP="00765646"/>
    <w:sectPr w:rsidR="00A65E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31"/>
    <w:multiLevelType w:val="multilevel"/>
    <w:tmpl w:val="A76C6892"/>
    <w:numStyleLink w:val="Bulletedlist"/>
  </w:abstractNum>
  <w:abstractNum w:abstractNumId="1">
    <w:nsid w:val="05C50430"/>
    <w:multiLevelType w:val="multilevel"/>
    <w:tmpl w:val="A76C6892"/>
    <w:numStyleLink w:val="Bulletedlist"/>
  </w:abstractNum>
  <w:abstractNum w:abstractNumId="2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26E38C3"/>
    <w:multiLevelType w:val="hybridMultilevel"/>
    <w:tmpl w:val="92F665F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10A21B2"/>
    <w:multiLevelType w:val="multilevel"/>
    <w:tmpl w:val="A76C6892"/>
    <w:numStyleLink w:val="Bulletedlist"/>
  </w:abstractNum>
  <w:abstractNum w:abstractNumId="7">
    <w:nsid w:val="233A2A13"/>
    <w:multiLevelType w:val="multilevel"/>
    <w:tmpl w:val="A76C6892"/>
    <w:numStyleLink w:val="Bulletedlist"/>
  </w:abstractNum>
  <w:abstractNum w:abstractNumId="8">
    <w:nsid w:val="242B3D4F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25A7B"/>
    <w:multiLevelType w:val="multilevel"/>
    <w:tmpl w:val="A76C6892"/>
    <w:numStyleLink w:val="Bulletedlist"/>
  </w:abstractNum>
  <w:abstractNum w:abstractNumId="10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00705"/>
    <w:multiLevelType w:val="multilevel"/>
    <w:tmpl w:val="A76C6892"/>
    <w:numStyleLink w:val="Bulletedlist"/>
  </w:abstractNum>
  <w:abstractNum w:abstractNumId="12">
    <w:nsid w:val="3B5A2829"/>
    <w:multiLevelType w:val="hybridMultilevel"/>
    <w:tmpl w:val="CFB6068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F195673"/>
    <w:multiLevelType w:val="multilevel"/>
    <w:tmpl w:val="A76C6892"/>
    <w:numStyleLink w:val="Bulletedlist"/>
  </w:abstractNum>
  <w:abstractNum w:abstractNumId="14">
    <w:nsid w:val="44C45E49"/>
    <w:multiLevelType w:val="multilevel"/>
    <w:tmpl w:val="A76C6892"/>
    <w:numStyleLink w:val="Bulletedlist"/>
  </w:abstractNum>
  <w:abstractNum w:abstractNumId="15">
    <w:nsid w:val="455764B2"/>
    <w:multiLevelType w:val="multilevel"/>
    <w:tmpl w:val="A76C6892"/>
    <w:numStyleLink w:val="Bulletedlist"/>
  </w:abstractNum>
  <w:abstractNum w:abstractNumId="16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82260"/>
    <w:multiLevelType w:val="multilevel"/>
    <w:tmpl w:val="A76C6892"/>
    <w:numStyleLink w:val="Bulletedlist"/>
  </w:abstractNum>
  <w:abstractNum w:abstractNumId="18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9">
    <w:nsid w:val="5457596C"/>
    <w:multiLevelType w:val="multilevel"/>
    <w:tmpl w:val="A76C6892"/>
    <w:numStyleLink w:val="Bulletedlist"/>
  </w:abstractNum>
  <w:abstractNum w:abstractNumId="20">
    <w:nsid w:val="558C25BE"/>
    <w:multiLevelType w:val="multilevel"/>
    <w:tmpl w:val="A76C6892"/>
    <w:numStyleLink w:val="Bulletedlist"/>
  </w:abstractNum>
  <w:abstractNum w:abstractNumId="21">
    <w:nsid w:val="6B8B01A6"/>
    <w:multiLevelType w:val="multilevel"/>
    <w:tmpl w:val="A76C6892"/>
    <w:numStyleLink w:val="Bulletedlist"/>
  </w:abstractNum>
  <w:abstractNum w:abstractNumId="22">
    <w:nsid w:val="6F19666E"/>
    <w:multiLevelType w:val="multilevel"/>
    <w:tmpl w:val="A76C6892"/>
    <w:numStyleLink w:val="Bulletedlist"/>
  </w:abstractNum>
  <w:abstractNum w:abstractNumId="23">
    <w:nsid w:val="6F346F34"/>
    <w:multiLevelType w:val="multilevel"/>
    <w:tmpl w:val="A76C6892"/>
    <w:numStyleLink w:val="Bulletedlist"/>
  </w:abstractNum>
  <w:abstractNum w:abstractNumId="24">
    <w:nsid w:val="6F491805"/>
    <w:multiLevelType w:val="multilevel"/>
    <w:tmpl w:val="A76C6892"/>
    <w:numStyleLink w:val="Bulletedlist"/>
  </w:abstractNum>
  <w:abstractNum w:abstractNumId="25">
    <w:nsid w:val="776B0F17"/>
    <w:multiLevelType w:val="multilevel"/>
    <w:tmpl w:val="A76C6892"/>
    <w:numStyleLink w:val="Bulletedlist"/>
  </w:abstractNum>
  <w:abstractNum w:abstractNumId="26">
    <w:nsid w:val="7D113EF9"/>
    <w:multiLevelType w:val="multilevel"/>
    <w:tmpl w:val="A76C6892"/>
    <w:numStyleLink w:val="Bulletedlist"/>
  </w:abstractNum>
  <w:num w:numId="1">
    <w:abstractNumId w:val="18"/>
  </w:num>
  <w:num w:numId="2">
    <w:abstractNumId w:val="16"/>
  </w:num>
  <w:num w:numId="3">
    <w:abstractNumId w:val="0"/>
  </w:num>
  <w:num w:numId="4">
    <w:abstractNumId w:val="8"/>
  </w:num>
  <w:num w:numId="5">
    <w:abstractNumId w:val="23"/>
  </w:num>
  <w:num w:numId="6">
    <w:abstractNumId w:val="7"/>
  </w:num>
  <w:num w:numId="7">
    <w:abstractNumId w:val="19"/>
  </w:num>
  <w:num w:numId="8">
    <w:abstractNumId w:val="20"/>
  </w:num>
  <w:num w:numId="9">
    <w:abstractNumId w:val="26"/>
  </w:num>
  <w:num w:numId="10">
    <w:abstractNumId w:val="1"/>
  </w:num>
  <w:num w:numId="11">
    <w:abstractNumId w:val="17"/>
  </w:num>
  <w:num w:numId="12">
    <w:abstractNumId w:val="9"/>
  </w:num>
  <w:num w:numId="13">
    <w:abstractNumId w:val="4"/>
  </w:num>
  <w:num w:numId="14">
    <w:abstractNumId w:val="14"/>
  </w:num>
  <w:num w:numId="15">
    <w:abstractNumId w:val="24"/>
  </w:num>
  <w:num w:numId="16">
    <w:abstractNumId w:val="13"/>
  </w:num>
  <w:num w:numId="17">
    <w:abstractNumId w:val="2"/>
  </w:num>
  <w:num w:numId="18">
    <w:abstractNumId w:val="15"/>
  </w:num>
  <w:num w:numId="19">
    <w:abstractNumId w:val="10"/>
  </w:num>
  <w:num w:numId="20">
    <w:abstractNumId w:val="11"/>
  </w:num>
  <w:num w:numId="21">
    <w:abstractNumId w:val="3"/>
  </w:num>
  <w:num w:numId="22">
    <w:abstractNumId w:val="6"/>
  </w:num>
  <w:num w:numId="23">
    <w:abstractNumId w:val="12"/>
  </w:num>
  <w:num w:numId="24">
    <w:abstractNumId w:val="25"/>
  </w:num>
  <w:num w:numId="25">
    <w:abstractNumId w:val="5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4"/>
    <w:rsid w:val="000009BA"/>
    <w:rsid w:val="00036117"/>
    <w:rsid w:val="0004584D"/>
    <w:rsid w:val="00062C11"/>
    <w:rsid w:val="001209EA"/>
    <w:rsid w:val="00144C40"/>
    <w:rsid w:val="00184B53"/>
    <w:rsid w:val="0019026C"/>
    <w:rsid w:val="001F1FE4"/>
    <w:rsid w:val="002243DA"/>
    <w:rsid w:val="00225E32"/>
    <w:rsid w:val="002629EC"/>
    <w:rsid w:val="00286B09"/>
    <w:rsid w:val="002D6D63"/>
    <w:rsid w:val="002F5852"/>
    <w:rsid w:val="00305BA5"/>
    <w:rsid w:val="00386200"/>
    <w:rsid w:val="003C030D"/>
    <w:rsid w:val="003D30DD"/>
    <w:rsid w:val="003E3210"/>
    <w:rsid w:val="003F17A0"/>
    <w:rsid w:val="003F5D3E"/>
    <w:rsid w:val="00454155"/>
    <w:rsid w:val="00480F5D"/>
    <w:rsid w:val="00486D74"/>
    <w:rsid w:val="004B48D2"/>
    <w:rsid w:val="004D25AE"/>
    <w:rsid w:val="004F6F87"/>
    <w:rsid w:val="005141A0"/>
    <w:rsid w:val="00543F26"/>
    <w:rsid w:val="00572B3F"/>
    <w:rsid w:val="005B37A2"/>
    <w:rsid w:val="00614C29"/>
    <w:rsid w:val="006445F2"/>
    <w:rsid w:val="006518E1"/>
    <w:rsid w:val="006922E8"/>
    <w:rsid w:val="00693A08"/>
    <w:rsid w:val="006B37FD"/>
    <w:rsid w:val="006D05D0"/>
    <w:rsid w:val="006E424B"/>
    <w:rsid w:val="006E6720"/>
    <w:rsid w:val="00722A0D"/>
    <w:rsid w:val="00765646"/>
    <w:rsid w:val="007677EA"/>
    <w:rsid w:val="007A54B9"/>
    <w:rsid w:val="007D5C35"/>
    <w:rsid w:val="00846A64"/>
    <w:rsid w:val="008912F5"/>
    <w:rsid w:val="008931FF"/>
    <w:rsid w:val="008A482D"/>
    <w:rsid w:val="008C7455"/>
    <w:rsid w:val="00902A72"/>
    <w:rsid w:val="009A5874"/>
    <w:rsid w:val="00A332E5"/>
    <w:rsid w:val="00A5754B"/>
    <w:rsid w:val="00A65E10"/>
    <w:rsid w:val="00A76701"/>
    <w:rsid w:val="00A92D25"/>
    <w:rsid w:val="00AB5B26"/>
    <w:rsid w:val="00B3555C"/>
    <w:rsid w:val="00B51CD2"/>
    <w:rsid w:val="00B53B12"/>
    <w:rsid w:val="00B60A37"/>
    <w:rsid w:val="00B84022"/>
    <w:rsid w:val="00B87F17"/>
    <w:rsid w:val="00BA3E0E"/>
    <w:rsid w:val="00BD3127"/>
    <w:rsid w:val="00BD4EFC"/>
    <w:rsid w:val="00C02D57"/>
    <w:rsid w:val="00C71F47"/>
    <w:rsid w:val="00C77A92"/>
    <w:rsid w:val="00C94284"/>
    <w:rsid w:val="00CB75A4"/>
    <w:rsid w:val="00CD0C38"/>
    <w:rsid w:val="00CE316E"/>
    <w:rsid w:val="00D018A5"/>
    <w:rsid w:val="00D75AAE"/>
    <w:rsid w:val="00E2460F"/>
    <w:rsid w:val="00E251F6"/>
    <w:rsid w:val="00E8003E"/>
    <w:rsid w:val="00E952C4"/>
    <w:rsid w:val="00EB3E11"/>
    <w:rsid w:val="00EC75B2"/>
    <w:rsid w:val="00EF597E"/>
    <w:rsid w:val="00F13427"/>
    <w:rsid w:val="00F56BC1"/>
    <w:rsid w:val="00F80CB9"/>
    <w:rsid w:val="00FA122D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722A0D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22A0D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ing">
    <w:name w:val="1st line w/spacing"/>
    <w:basedOn w:val="Normal"/>
    <w:link w:val="1stlinewspacingCharChar"/>
    <w:rsid w:val="00A65E10"/>
    <w:pPr>
      <w:spacing w:before="120"/>
    </w:pPr>
    <w:rPr>
      <w:bCs/>
    </w:rPr>
  </w:style>
  <w:style w:type="character" w:customStyle="1" w:styleId="Jobtitle">
    <w:name w:val="Job title"/>
    <w:basedOn w:val="DefaultParagraphFont"/>
    <w:rsid w:val="00E8003E"/>
    <w:rPr>
      <w:b/>
      <w:bCs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722A0D"/>
    <w:pPr>
      <w:spacing w:before="32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character" w:customStyle="1" w:styleId="1stlinewspacingCharChar">
    <w:name w:val="1st line w/spacing Char Char"/>
    <w:basedOn w:val="DefaultParagraphFont"/>
    <w:link w:val="1stlinewspacing"/>
    <w:rsid w:val="00722A0D"/>
    <w:rPr>
      <w:rFonts w:ascii="Garamond" w:hAnsi="Garamond"/>
      <w:bCs/>
      <w:szCs w:val="24"/>
      <w:lang w:val="en-US" w:eastAsia="en-US" w:bidi="ar-SA"/>
    </w:r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722A0D"/>
    <w:pPr>
      <w:tabs>
        <w:tab w:val="right" w:pos="6480"/>
      </w:tabs>
      <w:spacing w:before="120"/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722A0D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722A0D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722A0D"/>
    <w:rPr>
      <w:rFonts w:ascii="Garamond" w:hAnsi="Garamond"/>
      <w:b/>
      <w:bCs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722A0D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22A0D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ing">
    <w:name w:val="1st line w/spacing"/>
    <w:basedOn w:val="Normal"/>
    <w:link w:val="1stlinewspacingCharChar"/>
    <w:rsid w:val="00A65E10"/>
    <w:pPr>
      <w:spacing w:before="120"/>
    </w:pPr>
    <w:rPr>
      <w:bCs/>
    </w:rPr>
  </w:style>
  <w:style w:type="character" w:customStyle="1" w:styleId="Jobtitle">
    <w:name w:val="Job title"/>
    <w:basedOn w:val="DefaultParagraphFont"/>
    <w:rsid w:val="00E8003E"/>
    <w:rPr>
      <w:b/>
      <w:bCs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722A0D"/>
    <w:pPr>
      <w:spacing w:before="32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character" w:customStyle="1" w:styleId="1stlinewspacingCharChar">
    <w:name w:val="1st line w/spacing Char Char"/>
    <w:basedOn w:val="DefaultParagraphFont"/>
    <w:link w:val="1stlinewspacing"/>
    <w:rsid w:val="00722A0D"/>
    <w:rPr>
      <w:rFonts w:ascii="Garamond" w:hAnsi="Garamond"/>
      <w:bCs/>
      <w:szCs w:val="24"/>
      <w:lang w:val="en-US" w:eastAsia="en-US" w:bidi="ar-SA"/>
    </w:r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722A0D"/>
    <w:pPr>
      <w:tabs>
        <w:tab w:val="right" w:pos="6480"/>
      </w:tabs>
      <w:spacing w:before="120"/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722A0D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722A0D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722A0D"/>
    <w:rPr>
      <w:rFonts w:ascii="Garamond" w:hAnsi="Garamond"/>
      <w:b/>
      <w:bCs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0303155\AppData\Roaming\Microsoft\Templates\Medical%20assistant-technician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assistant-technician resume.dot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Suzanne</dc:creator>
  <cp:lastModifiedBy>Gordon, Suzanne</cp:lastModifiedBy>
  <cp:revision>1</cp:revision>
  <cp:lastPrinted>2003-11-20T18:56:00Z</cp:lastPrinted>
  <dcterms:created xsi:type="dcterms:W3CDTF">2014-08-15T12:59:00Z</dcterms:created>
  <dcterms:modified xsi:type="dcterms:W3CDTF">2014-08-15T13:00:00Z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TC063694491033</vt:lpwstr>
  </property>
</Properties>
</file>