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C26" w:rsidRDefault="00062A05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693710CD" wp14:editId="008C720D">
                <wp:simplePos x="0" y="0"/>
                <wp:positionH relativeFrom="page">
                  <wp:posOffset>247650</wp:posOffset>
                </wp:positionH>
                <wp:positionV relativeFrom="margin">
                  <wp:posOffset>-523875</wp:posOffset>
                </wp:positionV>
                <wp:extent cx="9572625" cy="1123950"/>
                <wp:effectExtent l="152400" t="152400" r="9525" b="0"/>
                <wp:wrapSquare wrapText="bothSides"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72625" cy="1123950"/>
                        </a:xfrm>
                        <a:prstGeom prst="roundRect">
                          <a:avLst>
                            <a:gd name="adj" fmla="val 10861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blurRad="101600" dist="53882" dir="13500000" sx="89999" sy="89999" algn="tl" rotWithShape="0">
                            <a:srgbClr val="4F81BD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488" w:rsidRDefault="00377488">
                            <w:pPr>
                              <w:spacing w:after="0"/>
                              <w:rPr>
                                <w:iCs/>
                                <w:sz w:val="22"/>
                                <w:szCs w:val="22"/>
                              </w:rPr>
                            </w:pPr>
                            <w:r w:rsidRPr="00377488">
                              <w:rPr>
                                <w:iCs/>
                                <w:sz w:val="22"/>
                                <w:szCs w:val="22"/>
                              </w:rPr>
                              <w:t>Click the scientists’ names to read about their atomic work. Then, fill in the timeline info boxes and place them on the right point in the timeline</w:t>
                            </w:r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377488" w:rsidRDefault="002B7860">
                            <w:pPr>
                              <w:spacing w:after="0"/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Cs/>
                                <w:sz w:val="28"/>
                                <w:szCs w:val="28"/>
                                <w:highlight w:val="yellow"/>
                              </w:rPr>
                              <w:fldChar w:fldCharType="begin"/>
                            </w:r>
                            <w:r>
                              <w:rPr>
                                <w:iCs/>
                                <w:sz w:val="28"/>
                                <w:szCs w:val="28"/>
                                <w:highlight w:val="yellow"/>
                              </w:rPr>
                              <w:instrText xml:space="preserve"> HYPERLINK "http://ic.galegroup.com/ic/scic/ReferenceDetailsPage/ReferenceDetailsWindow?fa</w:instrText>
                            </w:r>
                            <w:bookmarkStart w:id="0" w:name="_GoBack"/>
                            <w:bookmarkEnd w:id="0"/>
                            <w:r>
                              <w:rPr>
                                <w:iCs/>
                                <w:sz w:val="28"/>
                                <w:szCs w:val="28"/>
                                <w:highlight w:val="yellow"/>
                              </w:rPr>
                              <w:instrText xml:space="preserve">ilOverType=&amp;query=&amp;prodId=SCIC&amp;windowstate=normal&amp;contentModules=&amp;mode=view&amp;displayGroupName=Reference&amp;limiter=&amp;currPage=&amp;disableHighlighting=true&amp;displayGroups=&amp;sortBy=&amp;source=&amp;search_within_results=&amp;action=e&amp;catId=&amp;activityType=&amp;scanId=&amp;documentId=GALE%7CK1648000166&amp;userGroupName=lawr16325&amp;jsid=bd7e208ca2f9a2afccd3b9a76ba183d1" </w:instrText>
                            </w:r>
                            <w:r>
                              <w:rPr>
                                <w:iCs/>
                                <w:sz w:val="28"/>
                                <w:szCs w:val="28"/>
                                <w:highlight w:val="yellow"/>
                              </w:rPr>
                            </w:r>
                            <w:r>
                              <w:rPr>
                                <w:iCs/>
                                <w:sz w:val="28"/>
                                <w:szCs w:val="28"/>
                                <w:highlight w:val="yellow"/>
                              </w:rPr>
                              <w:fldChar w:fldCharType="separate"/>
                            </w:r>
                            <w:r w:rsidR="00555FBC" w:rsidRPr="002B7860">
                              <w:rPr>
                                <w:rStyle w:val="Hyperlink"/>
                                <w:iCs/>
                                <w:sz w:val="28"/>
                                <w:szCs w:val="28"/>
                                <w:highlight w:val="yellow"/>
                              </w:rPr>
                              <w:t>Democritus</w:t>
                            </w:r>
                            <w:r>
                              <w:rPr>
                                <w:iCs/>
                                <w:sz w:val="28"/>
                                <w:szCs w:val="28"/>
                                <w:highlight w:val="yellow"/>
                              </w:rPr>
                              <w:fldChar w:fldCharType="end"/>
                            </w:r>
                            <w:r w:rsidR="00555FBC">
                              <w:rPr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="00635D45"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hyperlink r:id="rId6" w:history="1">
                              <w:r w:rsidR="00555FBC" w:rsidRPr="00350495">
                                <w:rPr>
                                  <w:rStyle w:val="Hyperlink"/>
                                  <w:iCs/>
                                  <w:sz w:val="28"/>
                                  <w:szCs w:val="28"/>
                                  <w:highlight w:val="yellow"/>
                                </w:rPr>
                                <w:t>John Dalton</w:t>
                              </w:r>
                            </w:hyperlink>
                            <w:r w:rsidR="00555FBC">
                              <w:rPr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="00635D45"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807CEE"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35D45"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   </w:t>
                            </w:r>
                            <w:hyperlink r:id="rId7" w:history="1">
                              <w:r w:rsidR="00555FBC" w:rsidRPr="00F00FFF">
                                <w:rPr>
                                  <w:rStyle w:val="Hyperlink"/>
                                  <w:iCs/>
                                  <w:sz w:val="28"/>
                                  <w:szCs w:val="28"/>
                                  <w:highlight w:val="yellow"/>
                                </w:rPr>
                                <w:t>J.J. T</w:t>
                              </w:r>
                              <w:r w:rsidR="00F00FFF" w:rsidRPr="00F00FFF">
                                <w:rPr>
                                  <w:rStyle w:val="Hyperlink"/>
                                  <w:iCs/>
                                  <w:sz w:val="28"/>
                                  <w:szCs w:val="28"/>
                                  <w:highlight w:val="yellow"/>
                                </w:rPr>
                                <w:t>hom</w:t>
                              </w:r>
                              <w:r w:rsidR="00377488" w:rsidRPr="00F00FFF">
                                <w:rPr>
                                  <w:rStyle w:val="Hyperlink"/>
                                  <w:iCs/>
                                  <w:sz w:val="28"/>
                                  <w:szCs w:val="28"/>
                                  <w:highlight w:val="yellow"/>
                                </w:rPr>
                                <w:t>son</w:t>
                              </w:r>
                            </w:hyperlink>
                            <w:r w:rsidR="00555FBC" w:rsidRPr="00635D45">
                              <w:rPr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 w:rsidR="00635D45" w:rsidRPr="00635D45">
                              <w:rPr>
                                <w:i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35D45">
                              <w:rPr>
                                <w:i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07CEE">
                              <w:rPr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35D45">
                              <w:rPr>
                                <w:i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635D45" w:rsidRPr="00635D45">
                              <w:rPr>
                                <w:iCs/>
                                <w:sz w:val="28"/>
                                <w:szCs w:val="28"/>
                              </w:rPr>
                              <w:t xml:space="preserve">  </w:t>
                            </w:r>
                            <w:hyperlink r:id="rId8" w:history="1">
                              <w:r w:rsidR="00555FBC" w:rsidRPr="00F00FFF">
                                <w:rPr>
                                  <w:rStyle w:val="Hyperlink"/>
                                  <w:iCs/>
                                  <w:sz w:val="28"/>
                                  <w:szCs w:val="28"/>
                                  <w:highlight w:val="yellow"/>
                                </w:rPr>
                                <w:t>James Chadwick</w:t>
                              </w:r>
                            </w:hyperlink>
                            <w:r w:rsidR="00555FBC" w:rsidRPr="00635D45">
                              <w:rPr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 w:rsidR="00635D45">
                              <w:rPr>
                                <w:i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635D45" w:rsidRPr="00635D45">
                              <w:rPr>
                                <w:i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07CEE">
                              <w:rPr>
                                <w:i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35D45" w:rsidRPr="00635D45">
                              <w:rPr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35D45">
                              <w:rPr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35D45" w:rsidRPr="00635D45">
                              <w:rPr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9" w:history="1">
                              <w:r w:rsidR="00555FBC" w:rsidRPr="002D5018">
                                <w:rPr>
                                  <w:rStyle w:val="Hyperlink"/>
                                  <w:iCs/>
                                  <w:sz w:val="28"/>
                                  <w:szCs w:val="28"/>
                                  <w:highlight w:val="yellow"/>
                                </w:rPr>
                                <w:t>Ernest Rutherford</w:t>
                              </w:r>
                            </w:hyperlink>
                            <w:r w:rsidR="00555FBC" w:rsidRPr="00635D45">
                              <w:rPr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 w:rsidR="00807CEE">
                              <w:rPr>
                                <w:iCs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635D45" w:rsidRPr="00635D45">
                              <w:rPr>
                                <w:iCs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hyperlink r:id="rId10" w:history="1">
                              <w:proofErr w:type="spellStart"/>
                              <w:r w:rsidR="00555FBC" w:rsidRPr="00807CEE">
                                <w:rPr>
                                  <w:rStyle w:val="Hyperlink"/>
                                  <w:iCs/>
                                  <w:sz w:val="28"/>
                                  <w:szCs w:val="28"/>
                                  <w:highlight w:val="yellow"/>
                                </w:rPr>
                                <w:t>Niels</w:t>
                              </w:r>
                              <w:proofErr w:type="spellEnd"/>
                              <w:r w:rsidR="00555FBC" w:rsidRPr="00807CEE">
                                <w:rPr>
                                  <w:rStyle w:val="Hyperlink"/>
                                  <w:iCs/>
                                  <w:sz w:val="28"/>
                                  <w:szCs w:val="28"/>
                                  <w:highlight w:val="yellow"/>
                                </w:rPr>
                                <w:t xml:space="preserve"> Bohr</w:t>
                              </w:r>
                            </w:hyperlink>
                          </w:p>
                          <w:p w:rsidR="00F00FFF" w:rsidRDefault="00F00FFF">
                            <w:pPr>
                              <w:spacing w:after="0"/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F00FFF" w:rsidRPr="00635D45" w:rsidRDefault="00F00FFF">
                            <w:pPr>
                              <w:spacing w:after="0"/>
                              <w:rPr>
                                <w:iCs/>
                                <w:color w:val="808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Cs/>
                                <w:sz w:val="28"/>
                                <w:szCs w:val="28"/>
                              </w:rPr>
                              <w:t xml:space="preserve"> Or read about all six in this article on </w:t>
                            </w:r>
                            <w:hyperlink r:id="rId11" w:history="1">
                              <w:r w:rsidRPr="00F00FFF">
                                <w:rPr>
                                  <w:rStyle w:val="Hyperlink"/>
                                  <w:iCs/>
                                  <w:sz w:val="28"/>
                                  <w:szCs w:val="28"/>
                                </w:rPr>
                                <w:t>Atomic Theory</w:t>
                              </w:r>
                            </w:hyperlink>
                            <w:r>
                              <w:rPr>
                                <w:iCs/>
                                <w:sz w:val="28"/>
                                <w:szCs w:val="28"/>
                              </w:rPr>
                              <w:t xml:space="preserve"> to fill in the boxes and move them on the timeline as needed</w:t>
                            </w:r>
                            <w:r w:rsidR="00062A05">
                              <w:rPr>
                                <w:iCs/>
                                <w:sz w:val="28"/>
                                <w:szCs w:val="28"/>
                              </w:rPr>
                              <w:t xml:space="preserve">. </w:t>
                            </w:r>
                            <w:hyperlink r:id="rId12" w:history="1">
                              <w:r w:rsidR="00062A05" w:rsidRPr="002D5018">
                                <w:rPr>
                                  <w:rStyle w:val="Hyperlink"/>
                                  <w:iCs/>
                                  <w:sz w:val="28"/>
                                  <w:szCs w:val="28"/>
                                </w:rPr>
                                <w:t>Diagram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4572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9.5pt;margin-top:-41.25pt;width:753.75pt;height:88.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page;v-text-anchor:top" arcsize="71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" o:allowincell="f" stroked="f">
                <v:shadow on="t" type="perspective" color="#4f81bd" origin="-.5,-.5" offset="-3pt,-3pt" matrix="58982f,,,58982f"/>
                <v:textbox inset=",,36pt,18pt">
                  <w:txbxContent>
                    <w:p w:rsidR="00377488" w:rsidRDefault="00377488">
                      <w:pPr>
                        <w:spacing w:after="0"/>
                        <w:rPr>
                          <w:iCs/>
                          <w:sz w:val="22"/>
                          <w:szCs w:val="22"/>
                        </w:rPr>
                      </w:pPr>
                      <w:r w:rsidRPr="00377488">
                        <w:rPr>
                          <w:iCs/>
                          <w:sz w:val="22"/>
                          <w:szCs w:val="22"/>
                        </w:rPr>
                        <w:t>Click the scientists’ names to read about their atomic work. Then, fill in the timeline info boxes and place them on the right point in the timeline</w:t>
                      </w:r>
                      <w:r>
                        <w:rPr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:rsidR="00377488" w:rsidRDefault="002B7860">
                      <w:pPr>
                        <w:spacing w:after="0"/>
                        <w:rPr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Cs/>
                          <w:sz w:val="28"/>
                          <w:szCs w:val="28"/>
                          <w:highlight w:val="yellow"/>
                        </w:rPr>
                        <w:fldChar w:fldCharType="begin"/>
                      </w:r>
                      <w:r>
                        <w:rPr>
                          <w:iCs/>
                          <w:sz w:val="28"/>
                          <w:szCs w:val="28"/>
                          <w:highlight w:val="yellow"/>
                        </w:rPr>
                        <w:instrText xml:space="preserve"> HYPERLINK "http://ic.galegroup.com/ic/scic/ReferenceDetailsPage/ReferenceDetailsWindow?fa</w:instrText>
                      </w:r>
                      <w:bookmarkStart w:id="1" w:name="_GoBack"/>
                      <w:bookmarkEnd w:id="1"/>
                      <w:r>
                        <w:rPr>
                          <w:iCs/>
                          <w:sz w:val="28"/>
                          <w:szCs w:val="28"/>
                          <w:highlight w:val="yellow"/>
                        </w:rPr>
                        <w:instrText xml:space="preserve">ilOverType=&amp;query=&amp;prodId=SCIC&amp;windowstate=normal&amp;contentModules=&amp;mode=view&amp;displayGroupName=Reference&amp;limiter=&amp;currPage=&amp;disableHighlighting=true&amp;displayGroups=&amp;sortBy=&amp;source=&amp;search_within_results=&amp;action=e&amp;catId=&amp;activityType=&amp;scanId=&amp;documentId=GALE%7CK1648000166&amp;userGroupName=lawr16325&amp;jsid=bd7e208ca2f9a2afccd3b9a76ba183d1" </w:instrText>
                      </w:r>
                      <w:r>
                        <w:rPr>
                          <w:iCs/>
                          <w:sz w:val="28"/>
                          <w:szCs w:val="28"/>
                          <w:highlight w:val="yellow"/>
                        </w:rPr>
                      </w:r>
                      <w:r>
                        <w:rPr>
                          <w:iCs/>
                          <w:sz w:val="28"/>
                          <w:szCs w:val="28"/>
                          <w:highlight w:val="yellow"/>
                        </w:rPr>
                        <w:fldChar w:fldCharType="separate"/>
                      </w:r>
                      <w:r w:rsidR="00555FBC" w:rsidRPr="002B7860">
                        <w:rPr>
                          <w:rStyle w:val="Hyperlink"/>
                          <w:iCs/>
                          <w:sz w:val="28"/>
                          <w:szCs w:val="28"/>
                          <w:highlight w:val="yellow"/>
                        </w:rPr>
                        <w:t>Democritus</w:t>
                      </w:r>
                      <w:r>
                        <w:rPr>
                          <w:iCs/>
                          <w:sz w:val="28"/>
                          <w:szCs w:val="28"/>
                          <w:highlight w:val="yellow"/>
                        </w:rPr>
                        <w:fldChar w:fldCharType="end"/>
                      </w:r>
                      <w:r w:rsidR="00555FBC">
                        <w:rPr>
                          <w:iCs/>
                          <w:sz w:val="22"/>
                          <w:szCs w:val="22"/>
                        </w:rPr>
                        <w:tab/>
                      </w:r>
                      <w:r w:rsidR="00635D45">
                        <w:rPr>
                          <w:iCs/>
                          <w:sz w:val="22"/>
                          <w:szCs w:val="22"/>
                        </w:rPr>
                        <w:t xml:space="preserve">           </w:t>
                      </w:r>
                      <w:hyperlink r:id="rId13" w:history="1">
                        <w:r w:rsidR="00555FBC" w:rsidRPr="00350495">
                          <w:rPr>
                            <w:rStyle w:val="Hyperlink"/>
                            <w:iCs/>
                            <w:sz w:val="28"/>
                            <w:szCs w:val="28"/>
                            <w:highlight w:val="yellow"/>
                          </w:rPr>
                          <w:t>John Dalton</w:t>
                        </w:r>
                      </w:hyperlink>
                      <w:r w:rsidR="00555FBC">
                        <w:rPr>
                          <w:iCs/>
                          <w:sz w:val="22"/>
                          <w:szCs w:val="22"/>
                        </w:rPr>
                        <w:tab/>
                      </w:r>
                      <w:r w:rsidR="00635D45">
                        <w:rPr>
                          <w:iCs/>
                          <w:sz w:val="22"/>
                          <w:szCs w:val="22"/>
                        </w:rPr>
                        <w:t xml:space="preserve">     </w:t>
                      </w:r>
                      <w:r w:rsidR="00807CEE">
                        <w:rPr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635D45">
                        <w:rPr>
                          <w:iCs/>
                          <w:sz w:val="22"/>
                          <w:szCs w:val="22"/>
                        </w:rPr>
                        <w:t xml:space="preserve">   </w:t>
                      </w:r>
                      <w:hyperlink r:id="rId14" w:history="1">
                        <w:r w:rsidR="00555FBC" w:rsidRPr="00F00FFF">
                          <w:rPr>
                            <w:rStyle w:val="Hyperlink"/>
                            <w:iCs/>
                            <w:sz w:val="28"/>
                            <w:szCs w:val="28"/>
                            <w:highlight w:val="yellow"/>
                          </w:rPr>
                          <w:t>J.J. T</w:t>
                        </w:r>
                        <w:r w:rsidR="00F00FFF" w:rsidRPr="00F00FFF">
                          <w:rPr>
                            <w:rStyle w:val="Hyperlink"/>
                            <w:iCs/>
                            <w:sz w:val="28"/>
                            <w:szCs w:val="28"/>
                            <w:highlight w:val="yellow"/>
                          </w:rPr>
                          <w:t>hom</w:t>
                        </w:r>
                        <w:r w:rsidR="00377488" w:rsidRPr="00F00FFF">
                          <w:rPr>
                            <w:rStyle w:val="Hyperlink"/>
                            <w:iCs/>
                            <w:sz w:val="28"/>
                            <w:szCs w:val="28"/>
                            <w:highlight w:val="yellow"/>
                          </w:rPr>
                          <w:t>son</w:t>
                        </w:r>
                      </w:hyperlink>
                      <w:r w:rsidR="00555FBC" w:rsidRPr="00635D45">
                        <w:rPr>
                          <w:iCs/>
                          <w:sz w:val="28"/>
                          <w:szCs w:val="28"/>
                        </w:rPr>
                        <w:tab/>
                      </w:r>
                      <w:r w:rsidR="00635D45" w:rsidRPr="00635D45">
                        <w:rPr>
                          <w:iCs/>
                          <w:sz w:val="28"/>
                          <w:szCs w:val="28"/>
                        </w:rPr>
                        <w:t xml:space="preserve">  </w:t>
                      </w:r>
                      <w:r w:rsidR="00635D45">
                        <w:rPr>
                          <w:iCs/>
                          <w:sz w:val="28"/>
                          <w:szCs w:val="28"/>
                        </w:rPr>
                        <w:t xml:space="preserve">  </w:t>
                      </w:r>
                      <w:r w:rsidR="00807CEE">
                        <w:rPr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635D45">
                        <w:rPr>
                          <w:iCs/>
                          <w:sz w:val="28"/>
                          <w:szCs w:val="28"/>
                        </w:rPr>
                        <w:t xml:space="preserve">   </w:t>
                      </w:r>
                      <w:r w:rsidR="00635D45" w:rsidRPr="00635D45">
                        <w:rPr>
                          <w:iCs/>
                          <w:sz w:val="28"/>
                          <w:szCs w:val="28"/>
                        </w:rPr>
                        <w:t xml:space="preserve">  </w:t>
                      </w:r>
                      <w:hyperlink r:id="rId15" w:history="1">
                        <w:r w:rsidR="00555FBC" w:rsidRPr="00F00FFF">
                          <w:rPr>
                            <w:rStyle w:val="Hyperlink"/>
                            <w:iCs/>
                            <w:sz w:val="28"/>
                            <w:szCs w:val="28"/>
                            <w:highlight w:val="yellow"/>
                          </w:rPr>
                          <w:t>James Chadwick</w:t>
                        </w:r>
                      </w:hyperlink>
                      <w:r w:rsidR="00555FBC" w:rsidRPr="00635D45">
                        <w:rPr>
                          <w:iCs/>
                          <w:sz w:val="28"/>
                          <w:szCs w:val="28"/>
                        </w:rPr>
                        <w:tab/>
                      </w:r>
                      <w:r w:rsidR="00635D45">
                        <w:rPr>
                          <w:iCs/>
                          <w:sz w:val="28"/>
                          <w:szCs w:val="28"/>
                        </w:rPr>
                        <w:t xml:space="preserve">   </w:t>
                      </w:r>
                      <w:r w:rsidR="00635D45" w:rsidRPr="00635D45">
                        <w:rPr>
                          <w:iCs/>
                          <w:sz w:val="28"/>
                          <w:szCs w:val="28"/>
                        </w:rPr>
                        <w:t xml:space="preserve">  </w:t>
                      </w:r>
                      <w:r w:rsidR="00807CEE">
                        <w:rPr>
                          <w:iCs/>
                          <w:sz w:val="28"/>
                          <w:szCs w:val="28"/>
                        </w:rPr>
                        <w:t xml:space="preserve">  </w:t>
                      </w:r>
                      <w:r w:rsidR="00635D45" w:rsidRPr="00635D45">
                        <w:rPr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635D45">
                        <w:rPr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635D45" w:rsidRPr="00635D45">
                        <w:rPr>
                          <w:iCs/>
                          <w:sz w:val="28"/>
                          <w:szCs w:val="28"/>
                        </w:rPr>
                        <w:t xml:space="preserve"> </w:t>
                      </w:r>
                      <w:hyperlink r:id="rId16" w:history="1">
                        <w:r w:rsidR="00555FBC" w:rsidRPr="002D5018">
                          <w:rPr>
                            <w:rStyle w:val="Hyperlink"/>
                            <w:iCs/>
                            <w:sz w:val="28"/>
                            <w:szCs w:val="28"/>
                            <w:highlight w:val="yellow"/>
                          </w:rPr>
                          <w:t>Ernest Rutherford</w:t>
                        </w:r>
                      </w:hyperlink>
                      <w:r w:rsidR="00555FBC" w:rsidRPr="00635D45">
                        <w:rPr>
                          <w:iCs/>
                          <w:sz w:val="28"/>
                          <w:szCs w:val="28"/>
                        </w:rPr>
                        <w:tab/>
                      </w:r>
                      <w:r w:rsidR="00807CEE">
                        <w:rPr>
                          <w:iCs/>
                          <w:sz w:val="28"/>
                          <w:szCs w:val="28"/>
                        </w:rPr>
                        <w:t xml:space="preserve">      </w:t>
                      </w:r>
                      <w:r w:rsidR="00635D45" w:rsidRPr="00635D45">
                        <w:rPr>
                          <w:iCs/>
                          <w:sz w:val="28"/>
                          <w:szCs w:val="28"/>
                        </w:rPr>
                        <w:t xml:space="preserve">       </w:t>
                      </w:r>
                      <w:hyperlink r:id="rId17" w:history="1">
                        <w:proofErr w:type="spellStart"/>
                        <w:r w:rsidR="00555FBC" w:rsidRPr="00807CEE">
                          <w:rPr>
                            <w:rStyle w:val="Hyperlink"/>
                            <w:iCs/>
                            <w:sz w:val="28"/>
                            <w:szCs w:val="28"/>
                            <w:highlight w:val="yellow"/>
                          </w:rPr>
                          <w:t>Niels</w:t>
                        </w:r>
                        <w:proofErr w:type="spellEnd"/>
                        <w:r w:rsidR="00555FBC" w:rsidRPr="00807CEE">
                          <w:rPr>
                            <w:rStyle w:val="Hyperlink"/>
                            <w:iCs/>
                            <w:sz w:val="28"/>
                            <w:szCs w:val="28"/>
                            <w:highlight w:val="yellow"/>
                          </w:rPr>
                          <w:t xml:space="preserve"> Bohr</w:t>
                        </w:r>
                      </w:hyperlink>
                    </w:p>
                    <w:p w:rsidR="00F00FFF" w:rsidRDefault="00F00FFF">
                      <w:pPr>
                        <w:spacing w:after="0"/>
                        <w:rPr>
                          <w:iCs/>
                          <w:sz w:val="28"/>
                          <w:szCs w:val="28"/>
                        </w:rPr>
                      </w:pPr>
                    </w:p>
                    <w:p w:rsidR="00F00FFF" w:rsidRPr="00635D45" w:rsidRDefault="00F00FFF">
                      <w:pPr>
                        <w:spacing w:after="0"/>
                        <w:rPr>
                          <w:iCs/>
                          <w:color w:val="808080"/>
                          <w:sz w:val="28"/>
                          <w:szCs w:val="28"/>
                        </w:rPr>
                      </w:pPr>
                      <w:r>
                        <w:rPr>
                          <w:iCs/>
                          <w:sz w:val="28"/>
                          <w:szCs w:val="28"/>
                        </w:rPr>
                        <w:t xml:space="preserve"> Or read about all six in this article on </w:t>
                      </w:r>
                      <w:hyperlink r:id="rId18" w:history="1">
                        <w:r w:rsidRPr="00F00FFF">
                          <w:rPr>
                            <w:rStyle w:val="Hyperlink"/>
                            <w:iCs/>
                            <w:sz w:val="28"/>
                            <w:szCs w:val="28"/>
                          </w:rPr>
                          <w:t>Atomic Theory</w:t>
                        </w:r>
                      </w:hyperlink>
                      <w:r>
                        <w:rPr>
                          <w:iCs/>
                          <w:sz w:val="28"/>
                          <w:szCs w:val="28"/>
                        </w:rPr>
                        <w:t xml:space="preserve"> to fill in the boxes and move them on the timeline as needed</w:t>
                      </w:r>
                      <w:r w:rsidR="00062A05">
                        <w:rPr>
                          <w:iCs/>
                          <w:sz w:val="28"/>
                          <w:szCs w:val="28"/>
                        </w:rPr>
                        <w:t xml:space="preserve">. </w:t>
                      </w:r>
                      <w:hyperlink r:id="rId19" w:history="1">
                        <w:r w:rsidR="00062A05" w:rsidRPr="002D5018">
                          <w:rPr>
                            <w:rStyle w:val="Hyperlink"/>
                            <w:iCs/>
                            <w:sz w:val="28"/>
                            <w:szCs w:val="28"/>
                          </w:rPr>
                          <w:t>Diagram</w:t>
                        </w:r>
                      </w:hyperlink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D267B2E" wp14:editId="285089A6">
                <wp:simplePos x="0" y="0"/>
                <wp:positionH relativeFrom="column">
                  <wp:posOffset>5210175</wp:posOffset>
                </wp:positionH>
                <wp:positionV relativeFrom="paragraph">
                  <wp:posOffset>523875</wp:posOffset>
                </wp:positionV>
                <wp:extent cx="3352800" cy="3238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A05" w:rsidRDefault="00062A05">
                            <w:r>
                              <w:t>NAME:                                                       Period: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410.25pt;margin-top:41.25pt;width:264pt;height:25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" fillcolor="white [3201]" strokeweight=".5pt">
                <v:textbox>
                  <w:txbxContent>
                    <w:p w:rsidR="00062A05" w:rsidRDefault="00062A05">
                      <w:r>
                        <w:t>NAME:                                                       Period: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BD7B66" wp14:editId="6433C694">
                <wp:simplePos x="0" y="0"/>
                <wp:positionH relativeFrom="column">
                  <wp:posOffset>6271260</wp:posOffset>
                </wp:positionH>
                <wp:positionV relativeFrom="paragraph">
                  <wp:posOffset>3526790</wp:posOffset>
                </wp:positionV>
                <wp:extent cx="1720215" cy="2245360"/>
                <wp:effectExtent l="0" t="19050" r="13335" b="21590"/>
                <wp:wrapTopAndBottom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215" cy="2245360"/>
                        </a:xfrm>
                        <a:prstGeom prst="upArrowCallout">
                          <a:avLst>
                            <a:gd name="adj1" fmla="val 25000"/>
                            <a:gd name="adj2" fmla="val 25000"/>
                            <a:gd name="adj3" fmla="val 21755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C26" w:rsidRPr="00377488" w:rsidRDefault="003774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77488">
                              <w:rPr>
                                <w:sz w:val="24"/>
                                <w:szCs w:val="24"/>
                              </w:rPr>
                              <w:t>Name (dates)</w:t>
                            </w:r>
                          </w:p>
                          <w:p w:rsidR="00377488" w:rsidRPr="00807CEE" w:rsidRDefault="00377488">
                            <w:pPr>
                              <w:rPr>
                                <w:u w:val="single"/>
                              </w:rPr>
                            </w:pPr>
                            <w:r w:rsidRPr="00807CEE">
                              <w:rPr>
                                <w:u w:val="single"/>
                              </w:rPr>
                              <w:t>Contribution &amp; description: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10" o:spid="_x0000_s1028" type="#_x0000_t79" style="position:absolute;left:0;text-align:left;margin-left:493.8pt;margin-top:277.7pt;width:135.45pt;height:17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">
                <v:textbox>
                  <w:txbxContent>
                    <w:p w:rsidR="00267C26" w:rsidRPr="00377488" w:rsidRDefault="00377488">
                      <w:pPr>
                        <w:rPr>
                          <w:sz w:val="24"/>
                          <w:szCs w:val="24"/>
                        </w:rPr>
                      </w:pPr>
                      <w:r w:rsidRPr="00377488">
                        <w:rPr>
                          <w:sz w:val="24"/>
                          <w:szCs w:val="24"/>
                        </w:rPr>
                        <w:t>Name (dates)</w:t>
                      </w:r>
                    </w:p>
                    <w:p w:rsidR="00377488" w:rsidRPr="00807CEE" w:rsidRDefault="00377488">
                      <w:pPr>
                        <w:rPr>
                          <w:u w:val="single"/>
                        </w:rPr>
                      </w:pPr>
                      <w:r w:rsidRPr="00807CEE">
                        <w:rPr>
                          <w:u w:val="single"/>
                        </w:rPr>
                        <w:t>Contribution &amp; description: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1560365" wp14:editId="4BCCF52F">
                <wp:simplePos x="0" y="0"/>
                <wp:positionH relativeFrom="column">
                  <wp:posOffset>5547360</wp:posOffset>
                </wp:positionH>
                <wp:positionV relativeFrom="paragraph">
                  <wp:posOffset>673735</wp:posOffset>
                </wp:positionV>
                <wp:extent cx="1739265" cy="2450465"/>
                <wp:effectExtent l="0" t="0" r="13335" b="45085"/>
                <wp:wrapTopAndBottom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265" cy="2450465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23482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488" w:rsidRPr="00820127" w:rsidRDefault="00377488" w:rsidP="003774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20127">
                              <w:rPr>
                                <w:sz w:val="24"/>
                                <w:szCs w:val="24"/>
                              </w:rPr>
                              <w:t>Name (dates)</w:t>
                            </w:r>
                          </w:p>
                          <w:p w:rsidR="00377488" w:rsidRPr="00807CEE" w:rsidRDefault="00377488" w:rsidP="00377488">
                            <w:pPr>
                              <w:rPr>
                                <w:u w:val="single"/>
                              </w:rPr>
                            </w:pPr>
                            <w:r w:rsidRPr="00807CEE">
                              <w:rPr>
                                <w:u w:val="single"/>
                              </w:rPr>
                              <w:t>Contribution &amp; description:</w:t>
                            </w:r>
                          </w:p>
                          <w:p w:rsidR="00267C26" w:rsidRDefault="00267C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6" o:spid="_x0000_s1029" type="#_x0000_t80" style="position:absolute;left:0;text-align:left;margin-left:436.8pt;margin-top:53.05pt;width:136.95pt;height:192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">
                <v:textbox>
                  <w:txbxContent>
                    <w:p w:rsidR="00377488" w:rsidRPr="00820127" w:rsidRDefault="00377488" w:rsidP="00377488">
                      <w:pPr>
                        <w:rPr>
                          <w:sz w:val="24"/>
                          <w:szCs w:val="24"/>
                        </w:rPr>
                      </w:pPr>
                      <w:r w:rsidRPr="00820127">
                        <w:rPr>
                          <w:sz w:val="24"/>
                          <w:szCs w:val="24"/>
                        </w:rPr>
                        <w:t>Name (dates)</w:t>
                      </w:r>
                    </w:p>
                    <w:p w:rsidR="00377488" w:rsidRPr="00807CEE" w:rsidRDefault="00377488" w:rsidP="00377488">
                      <w:pPr>
                        <w:rPr>
                          <w:u w:val="single"/>
                        </w:rPr>
                      </w:pPr>
                      <w:r w:rsidRPr="00807CEE">
                        <w:rPr>
                          <w:u w:val="single"/>
                        </w:rPr>
                        <w:t>Contribution &amp; description:</w:t>
                      </w:r>
                    </w:p>
                    <w:p w:rsidR="00267C26" w:rsidRDefault="00267C26"/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E6EE75" wp14:editId="0656C4F1">
                <wp:simplePos x="0" y="0"/>
                <wp:positionH relativeFrom="column">
                  <wp:posOffset>3147060</wp:posOffset>
                </wp:positionH>
                <wp:positionV relativeFrom="paragraph">
                  <wp:posOffset>3574415</wp:posOffset>
                </wp:positionV>
                <wp:extent cx="1668780" cy="2245360"/>
                <wp:effectExtent l="0" t="19050" r="26670" b="21590"/>
                <wp:wrapTopAndBottom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8780" cy="2245360"/>
                        </a:xfrm>
                        <a:prstGeom prst="upArrowCallout">
                          <a:avLst>
                            <a:gd name="adj1" fmla="val 25000"/>
                            <a:gd name="adj2" fmla="val 25000"/>
                            <a:gd name="adj3" fmla="val 22425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C26" w:rsidRPr="00377488" w:rsidRDefault="003774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77488">
                              <w:rPr>
                                <w:sz w:val="24"/>
                                <w:szCs w:val="24"/>
                              </w:rPr>
                              <w:t>Name (dates)</w:t>
                            </w:r>
                          </w:p>
                          <w:p w:rsidR="00377488" w:rsidRPr="00807CEE" w:rsidRDefault="00377488">
                            <w:pPr>
                              <w:rPr>
                                <w:u w:val="single"/>
                              </w:rPr>
                            </w:pPr>
                            <w:r w:rsidRPr="00807CEE">
                              <w:rPr>
                                <w:u w:val="single"/>
                              </w:rPr>
                              <w:t>Contribution &amp; description: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0" type="#_x0000_t79" style="position:absolute;left:0;text-align:left;margin-left:247.8pt;margin-top:281.45pt;width:131.4pt;height:176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">
                <v:textbox>
                  <w:txbxContent>
                    <w:p w:rsidR="00267C26" w:rsidRPr="00377488" w:rsidRDefault="00377488">
                      <w:pPr>
                        <w:rPr>
                          <w:sz w:val="24"/>
                          <w:szCs w:val="24"/>
                        </w:rPr>
                      </w:pPr>
                      <w:r w:rsidRPr="00377488">
                        <w:rPr>
                          <w:sz w:val="24"/>
                          <w:szCs w:val="24"/>
                        </w:rPr>
                        <w:t>Name (dates)</w:t>
                      </w:r>
                    </w:p>
                    <w:p w:rsidR="00377488" w:rsidRPr="00807CEE" w:rsidRDefault="00377488">
                      <w:pPr>
                        <w:rPr>
                          <w:u w:val="single"/>
                        </w:rPr>
                      </w:pPr>
                      <w:r w:rsidRPr="00807CEE">
                        <w:rPr>
                          <w:u w:val="single"/>
                        </w:rPr>
                        <w:t>Contribution &amp; description: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CDFB23" wp14:editId="7E284048">
                <wp:simplePos x="0" y="0"/>
                <wp:positionH relativeFrom="column">
                  <wp:posOffset>3257550</wp:posOffset>
                </wp:positionH>
                <wp:positionV relativeFrom="paragraph">
                  <wp:posOffset>638175</wp:posOffset>
                </wp:positionV>
                <wp:extent cx="1758315" cy="2507615"/>
                <wp:effectExtent l="0" t="0" r="13335" b="45085"/>
                <wp:wrapTopAndBottom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315" cy="2507615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23769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488" w:rsidRPr="00820127" w:rsidRDefault="00377488" w:rsidP="003774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20127">
                              <w:rPr>
                                <w:sz w:val="24"/>
                                <w:szCs w:val="24"/>
                              </w:rPr>
                              <w:t>Name (dates)</w:t>
                            </w:r>
                          </w:p>
                          <w:p w:rsidR="00377488" w:rsidRPr="00807CEE" w:rsidRDefault="00377488" w:rsidP="00377488">
                            <w:pPr>
                              <w:rPr>
                                <w:u w:val="single"/>
                              </w:rPr>
                            </w:pPr>
                            <w:r w:rsidRPr="00807CEE">
                              <w:rPr>
                                <w:u w:val="single"/>
                              </w:rPr>
                              <w:t>Contribution &amp; description:</w:t>
                            </w:r>
                          </w:p>
                          <w:p w:rsidR="00267C26" w:rsidRDefault="00267C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1" type="#_x0000_t80" style="position:absolute;left:0;text-align:left;margin-left:256.5pt;margin-top:50.25pt;width:138.45pt;height:197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">
                <v:textbox>
                  <w:txbxContent>
                    <w:p w:rsidR="00377488" w:rsidRPr="00820127" w:rsidRDefault="00377488" w:rsidP="00377488">
                      <w:pPr>
                        <w:rPr>
                          <w:sz w:val="24"/>
                          <w:szCs w:val="24"/>
                        </w:rPr>
                      </w:pPr>
                      <w:r w:rsidRPr="00820127">
                        <w:rPr>
                          <w:sz w:val="24"/>
                          <w:szCs w:val="24"/>
                        </w:rPr>
                        <w:t>Name (dates)</w:t>
                      </w:r>
                    </w:p>
                    <w:p w:rsidR="00377488" w:rsidRPr="00807CEE" w:rsidRDefault="00377488" w:rsidP="00377488">
                      <w:pPr>
                        <w:rPr>
                          <w:u w:val="single"/>
                        </w:rPr>
                      </w:pPr>
                      <w:r w:rsidRPr="00807CEE">
                        <w:rPr>
                          <w:u w:val="single"/>
                        </w:rPr>
                        <w:t>Contribution &amp; description:</w:t>
                      </w:r>
                    </w:p>
                    <w:p w:rsidR="00267C26" w:rsidRDefault="00267C26"/>
                  </w:txbxContent>
                </v:textbox>
                <w10:wrap type="topAndBottom"/>
              </v:shape>
            </w:pict>
          </mc:Fallback>
        </mc:AlternateContent>
      </w:r>
      <w:r w:rsidR="002B786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915303" wp14:editId="242A5B6E">
                <wp:simplePos x="0" y="0"/>
                <wp:positionH relativeFrom="column">
                  <wp:posOffset>-447675</wp:posOffset>
                </wp:positionH>
                <wp:positionV relativeFrom="paragraph">
                  <wp:posOffset>673735</wp:posOffset>
                </wp:positionV>
                <wp:extent cx="1828800" cy="2450465"/>
                <wp:effectExtent l="0" t="0" r="19050" b="45085"/>
                <wp:wrapTopAndBottom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450465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22332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488" w:rsidRPr="00820127" w:rsidRDefault="00377488" w:rsidP="003774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20127">
                              <w:rPr>
                                <w:sz w:val="24"/>
                                <w:szCs w:val="24"/>
                              </w:rPr>
                              <w:t>Name (dates)</w:t>
                            </w:r>
                          </w:p>
                          <w:p w:rsidR="00377488" w:rsidRPr="00807CEE" w:rsidRDefault="00807CEE" w:rsidP="00377488">
                            <w:pPr>
                              <w:rPr>
                                <w:u w:val="single"/>
                              </w:rPr>
                            </w:pPr>
                            <w:r w:rsidRPr="00807CEE">
                              <w:rPr>
                                <w:u w:val="single"/>
                              </w:rPr>
                              <w:t>Contribution &amp; description</w:t>
                            </w:r>
                            <w:r w:rsidR="00377488" w:rsidRPr="00807CEE">
                              <w:rPr>
                                <w:u w:val="single"/>
                              </w:rPr>
                              <w:t>:</w:t>
                            </w:r>
                          </w:p>
                          <w:p w:rsidR="00267C26" w:rsidRDefault="00267C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2" type="#_x0000_t80" style="position:absolute;left:0;text-align:left;margin-left:-35.25pt;margin-top:53.05pt;width:2in;height:192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">
                <v:textbox>
                  <w:txbxContent>
                    <w:p w:rsidR="00377488" w:rsidRPr="00820127" w:rsidRDefault="00377488" w:rsidP="00377488">
                      <w:pPr>
                        <w:rPr>
                          <w:sz w:val="24"/>
                          <w:szCs w:val="24"/>
                        </w:rPr>
                      </w:pPr>
                      <w:r w:rsidRPr="00820127">
                        <w:rPr>
                          <w:sz w:val="24"/>
                          <w:szCs w:val="24"/>
                        </w:rPr>
                        <w:t>Name (dates)</w:t>
                      </w:r>
                    </w:p>
                    <w:p w:rsidR="00377488" w:rsidRPr="00807CEE" w:rsidRDefault="00807CEE" w:rsidP="00377488">
                      <w:pPr>
                        <w:rPr>
                          <w:u w:val="single"/>
                        </w:rPr>
                      </w:pPr>
                      <w:r w:rsidRPr="00807CEE">
                        <w:rPr>
                          <w:u w:val="single"/>
                        </w:rPr>
                        <w:t>Contribution &amp; description</w:t>
                      </w:r>
                      <w:r w:rsidR="00377488" w:rsidRPr="00807CEE">
                        <w:rPr>
                          <w:u w:val="single"/>
                        </w:rPr>
                        <w:t>:</w:t>
                      </w:r>
                    </w:p>
                    <w:p w:rsidR="00267C26" w:rsidRDefault="00267C26"/>
                  </w:txbxContent>
                </v:textbox>
                <w10:wrap type="topAndBottom"/>
              </v:shape>
            </w:pict>
          </mc:Fallback>
        </mc:AlternateContent>
      </w:r>
      <w:r w:rsidR="002B7860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8024D6D" wp14:editId="5B61067E">
                <wp:simplePos x="0" y="0"/>
                <wp:positionH relativeFrom="column">
                  <wp:posOffset>-57150</wp:posOffset>
                </wp:positionH>
                <wp:positionV relativeFrom="paragraph">
                  <wp:posOffset>3143250</wp:posOffset>
                </wp:positionV>
                <wp:extent cx="8334375" cy="381000"/>
                <wp:effectExtent l="0" t="0" r="28575" b="19050"/>
                <wp:wrapSquare wrapText="bothSides"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34375" cy="3810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left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707"/>
                              <w:gridCol w:w="2181"/>
                              <w:gridCol w:w="1800"/>
                              <w:gridCol w:w="2790"/>
                              <w:gridCol w:w="1170"/>
                              <w:gridCol w:w="1800"/>
                              <w:gridCol w:w="1170"/>
                              <w:gridCol w:w="270"/>
                            </w:tblGrid>
                            <w:tr w:rsidR="002B7860" w:rsidTr="00807CE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707" w:type="dxa"/>
                                  <w:vAlign w:val="center"/>
                                </w:tcPr>
                                <w:p w:rsidR="00267C26" w:rsidRPr="002B7860" w:rsidRDefault="00555FBC">
                                  <w:pPr>
                                    <w:spacing w:after="0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2B786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400BC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  <w:vAlign w:val="center"/>
                                </w:tcPr>
                                <w:p w:rsidR="00267C26" w:rsidRPr="00350495" w:rsidRDefault="00350495">
                                  <w:pPr>
                                    <w:spacing w:after="0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:rsidR="00267C26" w:rsidRDefault="00350495">
                                  <w:pPr>
                                    <w:spacing w:after="0"/>
                                  </w:pPr>
                                  <w:r w:rsidRPr="0035049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1800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vAlign w:val="center"/>
                                </w:tcPr>
                                <w:p w:rsidR="00267C26" w:rsidRPr="00F00FFF" w:rsidRDefault="005A5A59">
                                  <w:pPr>
                                    <w:spacing w:after="0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1897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vAlign w:val="center"/>
                                </w:tcPr>
                                <w:p w:rsidR="00267C26" w:rsidRPr="00F00FFF" w:rsidRDefault="005A5A59">
                                  <w:pPr>
                                    <w:spacing w:after="0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1909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:rsidR="00267C26" w:rsidRPr="005A5A59" w:rsidRDefault="00807CEE">
                                  <w:pPr>
                                    <w:spacing w:after="0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1911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vAlign w:val="center"/>
                                </w:tcPr>
                                <w:p w:rsidR="00267C26" w:rsidRPr="005A5A59" w:rsidRDefault="005A5A59">
                                  <w:pPr>
                                    <w:spacing w:after="0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A5A59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1932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:rsidR="00267C26" w:rsidRDefault="00267C26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</w:tbl>
                          <w:p w:rsidR="00267C26" w:rsidRDefault="00267C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3" style="position:absolute;left:0;text-align:left;margin-left:-4.5pt;margin-top:247.5pt;width:656.25pt;height:3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" fillcolor="#cfc">
                <v:textbox>
                  <w:txbxContent>
                    <w:tbl>
                      <w:tblPr>
                        <w:tblW w:w="0" w:type="auto"/>
                        <w:tblBorders>
                          <w:left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707"/>
                        <w:gridCol w:w="2181"/>
                        <w:gridCol w:w="1800"/>
                        <w:gridCol w:w="2790"/>
                        <w:gridCol w:w="1170"/>
                        <w:gridCol w:w="1800"/>
                        <w:gridCol w:w="1170"/>
                        <w:gridCol w:w="270"/>
                      </w:tblGrid>
                      <w:tr w:rsidR="002B7860" w:rsidTr="00807CE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707" w:type="dxa"/>
                            <w:vAlign w:val="center"/>
                          </w:tcPr>
                          <w:p w:rsidR="00267C26" w:rsidRPr="002B7860" w:rsidRDefault="00555FBC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B7860">
                              <w:rPr>
                                <w:b/>
                                <w:sz w:val="28"/>
                                <w:szCs w:val="28"/>
                              </w:rPr>
                              <w:t>400BC</w:t>
                            </w:r>
                          </w:p>
                        </w:tc>
                        <w:tc>
                          <w:tcPr>
                            <w:tcW w:w="2181" w:type="dxa"/>
                            <w:vAlign w:val="center"/>
                          </w:tcPr>
                          <w:p w:rsidR="00267C26" w:rsidRPr="00350495" w:rsidRDefault="00350495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:rsidR="00267C26" w:rsidRDefault="00350495">
                            <w:pPr>
                              <w:spacing w:after="0"/>
                            </w:pPr>
                            <w:r w:rsidRPr="00350495">
                              <w:rPr>
                                <w:b/>
                                <w:sz w:val="28"/>
                                <w:szCs w:val="28"/>
                              </w:rPr>
                              <w:t>1800</w:t>
                            </w:r>
                          </w:p>
                        </w:tc>
                        <w:tc>
                          <w:tcPr>
                            <w:tcW w:w="2790" w:type="dxa"/>
                            <w:vAlign w:val="center"/>
                          </w:tcPr>
                          <w:p w:rsidR="00267C26" w:rsidRPr="00F00FFF" w:rsidRDefault="005A5A59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1897</w:t>
                            </w:r>
                          </w:p>
                        </w:tc>
                        <w:tc>
                          <w:tcPr>
                            <w:tcW w:w="1170" w:type="dxa"/>
                            <w:vAlign w:val="center"/>
                          </w:tcPr>
                          <w:p w:rsidR="00267C26" w:rsidRPr="00F00FFF" w:rsidRDefault="005A5A59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1909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:rsidR="00267C26" w:rsidRPr="005A5A59" w:rsidRDefault="00807CEE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1911</w:t>
                            </w:r>
                          </w:p>
                        </w:tc>
                        <w:tc>
                          <w:tcPr>
                            <w:tcW w:w="1170" w:type="dxa"/>
                            <w:vAlign w:val="center"/>
                          </w:tcPr>
                          <w:p w:rsidR="00267C26" w:rsidRPr="005A5A59" w:rsidRDefault="005A5A59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A5A59">
                              <w:rPr>
                                <w:b/>
                                <w:sz w:val="28"/>
                                <w:szCs w:val="28"/>
                              </w:rPr>
                              <w:t>1932</w:t>
                            </w: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:rsidR="00267C26" w:rsidRDefault="00267C26">
                            <w:pPr>
                              <w:spacing w:after="0"/>
                            </w:pPr>
                          </w:p>
                        </w:tc>
                      </w:tr>
                    </w:tbl>
                    <w:p w:rsidR="00267C26" w:rsidRDefault="00267C26"/>
                  </w:txbxContent>
                </v:textbox>
                <w10:wrap type="square"/>
              </v:rect>
            </w:pict>
          </mc:Fallback>
        </mc:AlternateContent>
      </w:r>
      <w:r w:rsidR="0082012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D9337B" wp14:editId="2998F2B4">
                <wp:simplePos x="0" y="0"/>
                <wp:positionH relativeFrom="column">
                  <wp:posOffset>1028700</wp:posOffset>
                </wp:positionH>
                <wp:positionV relativeFrom="paragraph">
                  <wp:posOffset>3526790</wp:posOffset>
                </wp:positionV>
                <wp:extent cx="1623060" cy="2245360"/>
                <wp:effectExtent l="0" t="0" r="0" b="0"/>
                <wp:wrapTopAndBottom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2245360"/>
                        </a:xfrm>
                        <a:prstGeom prst="upArrowCallout">
                          <a:avLst>
                            <a:gd name="adj1" fmla="val 25000"/>
                            <a:gd name="adj2" fmla="val 25000"/>
                            <a:gd name="adj3" fmla="val 2305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488" w:rsidRPr="00377488" w:rsidRDefault="00377488" w:rsidP="003774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77488">
                              <w:rPr>
                                <w:sz w:val="24"/>
                                <w:szCs w:val="24"/>
                              </w:rPr>
                              <w:t>Name (dates)</w:t>
                            </w:r>
                          </w:p>
                          <w:p w:rsidR="00377488" w:rsidRPr="00807CEE" w:rsidRDefault="00377488" w:rsidP="00377488">
                            <w:pPr>
                              <w:rPr>
                                <w:u w:val="single"/>
                              </w:rPr>
                            </w:pPr>
                            <w:r w:rsidRPr="00807CEE">
                              <w:rPr>
                                <w:u w:val="single"/>
                              </w:rPr>
                              <w:t>Contribution &amp; description:</w:t>
                            </w:r>
                          </w:p>
                          <w:p w:rsidR="00267C26" w:rsidRDefault="00267C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4" type="#_x0000_t79" style="position:absolute;left:0;text-align:left;margin-left:81pt;margin-top:277.7pt;width:127.8pt;height:17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">
                <v:textbox>
                  <w:txbxContent>
                    <w:p w:rsidR="00377488" w:rsidRPr="00377488" w:rsidRDefault="00377488" w:rsidP="00377488">
                      <w:pPr>
                        <w:rPr>
                          <w:sz w:val="24"/>
                          <w:szCs w:val="24"/>
                        </w:rPr>
                      </w:pPr>
                      <w:r w:rsidRPr="00377488">
                        <w:rPr>
                          <w:sz w:val="24"/>
                          <w:szCs w:val="24"/>
                        </w:rPr>
                        <w:t>Name (dates)</w:t>
                      </w:r>
                    </w:p>
                    <w:p w:rsidR="00377488" w:rsidRPr="00807CEE" w:rsidRDefault="00377488" w:rsidP="00377488">
                      <w:pPr>
                        <w:rPr>
                          <w:u w:val="single"/>
                        </w:rPr>
                      </w:pPr>
                      <w:r w:rsidRPr="00807CEE">
                        <w:rPr>
                          <w:u w:val="single"/>
                        </w:rPr>
                        <w:t>Contribution &amp; description:</w:t>
                      </w:r>
                    </w:p>
                    <w:p w:rsidR="00267C26" w:rsidRDefault="00267C26"/>
                  </w:txbxContent>
                </v:textbox>
                <w10:wrap type="topAndBottom"/>
              </v:shape>
            </w:pict>
          </mc:Fallback>
        </mc:AlternateContent>
      </w:r>
      <w:r w:rsidR="00820127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B799750" wp14:editId="72AEB247">
                <wp:simplePos x="0" y="0"/>
                <wp:positionH relativeFrom="column">
                  <wp:posOffset>-104775</wp:posOffset>
                </wp:positionH>
                <wp:positionV relativeFrom="paragraph">
                  <wp:posOffset>-981075</wp:posOffset>
                </wp:positionV>
                <wp:extent cx="7905750" cy="574040"/>
                <wp:effectExtent l="0" t="0" r="0" b="0"/>
                <wp:wrapSquare wrapText="bothSides"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C26" w:rsidRDefault="00AD64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</w:rPr>
                              <w:t>ATOMIC STRUCTURE &amp; THEORY TIMELINE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left:0;text-align:left;margin-left:-8.25pt;margin-top:-77.25pt;width:622.5pt;height:45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" stroked="f">
                <v:textbox>
                  <w:txbxContent>
                    <w:p w:rsidR="00267C26" w:rsidRDefault="00AD64C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6"/>
                        </w:rPr>
                        <w:t>ATOMIC STRUCTURE &amp; THEORY TIMELINE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0127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6019800</wp:posOffset>
                </wp:positionV>
                <wp:extent cx="3680460" cy="40005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046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4C2" w:rsidRDefault="00AD64C2">
                            <w:r>
                              <w:t>NAME:                                        Period: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left:0;text-align:left;margin-left:379.2pt;margin-top:474pt;width:289.8pt;height:3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">
                <v:textbox>
                  <w:txbxContent>
                    <w:p w:rsidR="00AD64C2" w:rsidRDefault="00AD64C2">
                      <w:r>
                        <w:t>NAME:                                        Period: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7C26">
      <w:pgSz w:w="15840" w:h="12240" w:orient="landscape" w:code="1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D56EE"/>
    <w:multiLevelType w:val="hybridMultilevel"/>
    <w:tmpl w:val="81169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C2"/>
    <w:rsid w:val="00062A05"/>
    <w:rsid w:val="001411D0"/>
    <w:rsid w:val="00171539"/>
    <w:rsid w:val="00200BBD"/>
    <w:rsid w:val="00267C26"/>
    <w:rsid w:val="002B7860"/>
    <w:rsid w:val="002D5018"/>
    <w:rsid w:val="00350495"/>
    <w:rsid w:val="00377488"/>
    <w:rsid w:val="00555FBC"/>
    <w:rsid w:val="005A5A59"/>
    <w:rsid w:val="00635D45"/>
    <w:rsid w:val="00807CEE"/>
    <w:rsid w:val="00820127"/>
    <w:rsid w:val="0087464E"/>
    <w:rsid w:val="00AD64C2"/>
    <w:rsid w:val="00CB49BD"/>
    <w:rsid w:val="00F0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72"/>
    </w:rPr>
  </w:style>
  <w:style w:type="paragraph" w:styleId="BalloonText">
    <w:name w:val="Balloon Text"/>
    <w:basedOn w:val="Normal"/>
    <w:semiHidden/>
    <w:rsid w:val="008746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78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72"/>
    </w:rPr>
  </w:style>
  <w:style w:type="paragraph" w:styleId="BalloonText">
    <w:name w:val="Balloon Text"/>
    <w:basedOn w:val="Normal"/>
    <w:semiHidden/>
    <w:rsid w:val="008746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78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.galegroup.com/ic/scic/ReferenceDetailsPage/ReferenceDetailsWindow?failOverType=&amp;query=&amp;prodId=SCIC&amp;windowstate=normal&amp;contentModules=&amp;mode=view&amp;displayGroupName=Reference&amp;limiter=&amp;currPage=&amp;disableHighlighting=false&amp;displayGroups=&amp;sortBy=&amp;source=&amp;search_within_results=&amp;action=e&amp;catId=&amp;activityType=&amp;scanId=&amp;documentId=GALE%7CK2643412354&amp;userGroupName=lawr16325&amp;jsid=3d427a3255944c91b0733c898de6f926" TargetMode="External"/><Relationship Id="rId13" Type="http://schemas.openxmlformats.org/officeDocument/2006/relationships/hyperlink" Target="http://scienceworld.wolfram.com/biography/Dalton.html" TargetMode="External"/><Relationship Id="rId18" Type="http://schemas.openxmlformats.org/officeDocument/2006/relationships/hyperlink" Target="http://ic.galegroup.com/ic/scic/ReferenceDetailsPage/ReferenceDetailsWindow?failOverType=&amp;query=&amp;prodId=SCIC&amp;windowstate=normal&amp;contentModules=&amp;mode=view&amp;displayGroupName=Reference&amp;limiter=&amp;currPage=&amp;disableHighlighting=false&amp;displayGroups=&amp;sortBy=&amp;source=&amp;search_within_results=&amp;action=e&amp;catId=&amp;activityType=&amp;scanId=&amp;documentId=GALE%7CCV2644300127&amp;userGroupName=lawr16325&amp;jsid=9371ecce5c34e92643d4bb17d92f5c0b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chemheritage.org/discover/online-resources/chemistry-in-history/themes/atomic-and-nuclear-structure/thomson.aspx" TargetMode="External"/><Relationship Id="rId12" Type="http://schemas.openxmlformats.org/officeDocument/2006/relationships/hyperlink" Target="http://ic.galegroup.com/ic/scic/ImagesDetailsPage/ImagesDetailsWindow?limiter=&amp;displayGroupName=Images&amp;displayGroups=&amp;query=&amp;prodId=&amp;action=e&amp;windowstate=normal&amp;catId=&amp;view=statisticsDocDisplay&amp;documentId=GALE%7CCV2210078021&amp;mode=view" TargetMode="External"/><Relationship Id="rId17" Type="http://schemas.openxmlformats.org/officeDocument/2006/relationships/hyperlink" Target="http://ic.galegroup.com/ic/scic/ReferenceDetailsPage/ReferenceDetailsWindow?failOverType=&amp;query=&amp;prodId=SCIC&amp;windowstate=normal&amp;contentModules=&amp;mode=view&amp;displayGroupName=Reference&amp;limiter=&amp;currPage=&amp;disableHighlighting=false&amp;displayGroups=&amp;sortBy=&amp;source=&amp;search_within_results=&amp;action=e&amp;catId=&amp;activityType=&amp;scanId=&amp;documentId=GALE%7CK264150002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hemheritage.org/discover/online-resources/chemistry-in-history/themes/atomic-and-nuclear-structure/rutherford.asp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cienceworld.wolfram.com/biography/Dalton.html" TargetMode="External"/><Relationship Id="rId11" Type="http://schemas.openxmlformats.org/officeDocument/2006/relationships/hyperlink" Target="http://ic.galegroup.com/ic/scic/ReferenceDetailsPage/ReferenceDetailsWindow?failOverType=&amp;query=&amp;prodId=SCIC&amp;windowstate=normal&amp;contentModules=&amp;mode=view&amp;displayGroupName=Reference&amp;limiter=&amp;currPage=&amp;disableHighlighting=false&amp;displayGroups=&amp;sortBy=&amp;source=&amp;search_within_results=&amp;action=e&amp;catId=&amp;activityType=&amp;scanId=&amp;documentId=GALE%7CCV2644300127&amp;userGroupName=lawr16325&amp;jsid=9371ecce5c34e92643d4bb17d92f5c0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c.galegroup.com/ic/scic/ReferenceDetailsPage/ReferenceDetailsWindow?failOverType=&amp;query=&amp;prodId=SCIC&amp;windowstate=normal&amp;contentModules=&amp;mode=view&amp;displayGroupName=Reference&amp;limiter=&amp;currPage=&amp;disableHighlighting=false&amp;displayGroups=&amp;sortBy=&amp;source=&amp;search_within_results=&amp;action=e&amp;catId=&amp;activityType=&amp;scanId=&amp;documentId=GALE%7CK2643412354&amp;userGroupName=lawr16325&amp;jsid=3d427a3255944c91b0733c898de6f926" TargetMode="External"/><Relationship Id="rId10" Type="http://schemas.openxmlformats.org/officeDocument/2006/relationships/hyperlink" Target="http://ic.galegroup.com/ic/scic/ReferenceDetailsPage/ReferenceDetailsWindow?failOverType=&amp;query=&amp;prodId=SCIC&amp;windowstate=normal&amp;contentModules=&amp;mode=view&amp;displayGroupName=Reference&amp;limiter=&amp;currPage=&amp;disableHighlighting=false&amp;displayGroups=&amp;sortBy=&amp;source=&amp;search_within_results=&amp;action=e&amp;catId=&amp;activityType=&amp;scanId=&amp;documentId=GALE%7CK2641500023" TargetMode="External"/><Relationship Id="rId19" Type="http://schemas.openxmlformats.org/officeDocument/2006/relationships/hyperlink" Target="http://ic.galegroup.com/ic/scic/ImagesDetailsPage/ImagesDetailsWindow?limiter=&amp;displayGroupName=Images&amp;displayGroups=&amp;query=&amp;prodId=&amp;action=e&amp;windowstate=normal&amp;catId=&amp;view=statisticsDocDisplay&amp;documentId=GALE%7CCV2210078021&amp;mode=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mheritage.org/discover/online-resources/chemistry-in-history/themes/atomic-and-nuclear-structure/rutherford.aspx" TargetMode="External"/><Relationship Id="rId14" Type="http://schemas.openxmlformats.org/officeDocument/2006/relationships/hyperlink" Target="http://www.chemheritage.org/discover/online-resources/chemistry-in-history/themes/atomic-and-nuclear-structure/thomson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200303155\AppData\Roaming\Microsoft\Templates\Timeli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Timeline.dot</Template>
  <TotalTime>14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Gordon, Suzanne</dc:creator>
  <cp:lastModifiedBy>Gordon, Suzanne</cp:lastModifiedBy>
  <cp:revision>2</cp:revision>
  <cp:lastPrinted>2001-05-29T16:59:00Z</cp:lastPrinted>
  <dcterms:created xsi:type="dcterms:W3CDTF">2013-09-26T18:11:00Z</dcterms:created>
  <dcterms:modified xsi:type="dcterms:W3CDTF">2013-09-26T18:11:00Z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TC010162651033</vt:lpwstr>
  </property>
</Properties>
</file>